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BF2C7" w14:textId="77777777" w:rsidR="00F40353" w:rsidRDefault="00F40353" w:rsidP="00F40353">
      <w:pPr>
        <w:pStyle w:val="DateText"/>
      </w:pPr>
    </w:p>
    <w:p w14:paraId="4D2D6E58" w14:textId="77777777" w:rsidR="00F40353" w:rsidRDefault="00F40353" w:rsidP="00F40353">
      <w:pPr>
        <w:pStyle w:val="DateText"/>
      </w:pPr>
    </w:p>
    <w:p w14:paraId="62EF0CB2" w14:textId="77777777" w:rsidR="00D86A34" w:rsidRPr="00F40353" w:rsidRDefault="00D73610" w:rsidP="00F40353">
      <w:pPr>
        <w:pStyle w:val="DateText"/>
        <w:rPr>
          <w:rFonts w:asciiTheme="majorHAnsi" w:hAnsiTheme="majorHAnsi" w:cstheme="majorHAnsi"/>
          <w:b/>
          <w:sz w:val="28"/>
          <w:szCs w:val="28"/>
        </w:rPr>
      </w:pPr>
      <w:r w:rsidRPr="00F40353">
        <w:rPr>
          <w:rFonts w:asciiTheme="majorHAnsi" w:hAnsiTheme="majorHAnsi" w:cstheme="majorHAnsi"/>
          <w:b/>
          <w:noProof/>
          <w:sz w:val="28"/>
          <w:szCs w:val="28"/>
          <w:lang w:eastAsia="en-GB"/>
        </w:rPr>
        <w:drawing>
          <wp:anchor distT="0" distB="0" distL="114300" distR="114300" simplePos="0" relativeHeight="251658240" behindDoc="1" locked="0" layoutInCell="1" allowOverlap="1" wp14:anchorId="3EFC35E3" wp14:editId="6CAC0B85">
            <wp:simplePos x="0" y="0"/>
            <wp:positionH relativeFrom="margin">
              <wp:posOffset>4950460</wp:posOffset>
            </wp:positionH>
            <wp:positionV relativeFrom="margin">
              <wp:posOffset>-523875</wp:posOffset>
            </wp:positionV>
            <wp:extent cx="1997710" cy="2825750"/>
            <wp:effectExtent l="0" t="0" r="254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7710" cy="2825750"/>
                    </a:xfrm>
                    <a:prstGeom prst="rect">
                      <a:avLst/>
                    </a:prstGeom>
                  </pic:spPr>
                </pic:pic>
              </a:graphicData>
            </a:graphic>
            <wp14:sizeRelH relativeFrom="page">
              <wp14:pctWidth>0</wp14:pctWidth>
            </wp14:sizeRelH>
            <wp14:sizeRelV relativeFrom="page">
              <wp14:pctHeight>0</wp14:pctHeight>
            </wp14:sizeRelV>
          </wp:anchor>
        </w:drawing>
      </w:r>
      <w:r w:rsidR="00D86A34" w:rsidRPr="00F40353">
        <w:rPr>
          <w:rFonts w:asciiTheme="majorHAnsi" w:hAnsiTheme="majorHAnsi" w:cstheme="majorHAnsi"/>
          <w:b/>
          <w:sz w:val="28"/>
          <w:szCs w:val="28"/>
        </w:rPr>
        <w:t>Uniform requirements</w:t>
      </w:r>
    </w:p>
    <w:p w14:paraId="07C6E3A1" w14:textId="77777777" w:rsidR="00D86A34" w:rsidRDefault="00D86A34" w:rsidP="00D86A34">
      <w:pPr>
        <w:jc w:val="both"/>
        <w:rPr>
          <w:rFonts w:ascii="Arial" w:hAnsi="Arial" w:cs="Arial"/>
          <w:b/>
        </w:rPr>
      </w:pPr>
    </w:p>
    <w:p w14:paraId="74175E98" w14:textId="77777777" w:rsidR="00D86A34" w:rsidRPr="008366B8" w:rsidRDefault="00D86A34" w:rsidP="00D86A34">
      <w:pPr>
        <w:jc w:val="both"/>
        <w:rPr>
          <w:rFonts w:ascii="Arial" w:hAnsi="Arial" w:cs="Arial"/>
          <w:b/>
        </w:rPr>
      </w:pPr>
      <w:r w:rsidRPr="008366B8">
        <w:rPr>
          <w:rFonts w:ascii="Arial" w:hAnsi="Arial" w:cs="Arial"/>
          <w:b/>
        </w:rPr>
        <w:t>Reception to Year 2</w:t>
      </w:r>
    </w:p>
    <w:p w14:paraId="3F94D585" w14:textId="77777777" w:rsidR="00D86A34" w:rsidRPr="008366B8" w:rsidRDefault="00D86A34" w:rsidP="00D86A34">
      <w:pPr>
        <w:jc w:val="both"/>
        <w:rPr>
          <w:rFonts w:ascii="Arial" w:hAnsi="Arial" w:cs="Arial"/>
          <w:b/>
        </w:rPr>
      </w:pPr>
      <w:r w:rsidRPr="008366B8">
        <w:rPr>
          <w:rFonts w:ascii="Arial" w:hAnsi="Arial" w:cs="Arial"/>
          <w:b/>
        </w:rPr>
        <w:t>Girls</w:t>
      </w:r>
    </w:p>
    <w:p w14:paraId="4BD02329" w14:textId="77777777" w:rsidR="00D86A34" w:rsidRPr="008366B8" w:rsidRDefault="00D86A34" w:rsidP="00D86A34">
      <w:pPr>
        <w:jc w:val="both"/>
        <w:rPr>
          <w:rFonts w:ascii="Arial" w:hAnsi="Arial" w:cs="Arial"/>
        </w:rPr>
      </w:pPr>
      <w:r w:rsidRPr="008366B8">
        <w:rPr>
          <w:rFonts w:ascii="Arial" w:hAnsi="Arial" w:cs="Arial"/>
        </w:rPr>
        <w:t xml:space="preserve">Black skirt or trousers, white polo shirt, black v neck logo sweatshirt or logo cardigan, white or grey socks or </w:t>
      </w:r>
      <w:r>
        <w:rPr>
          <w:rFonts w:ascii="Arial" w:hAnsi="Arial" w:cs="Arial"/>
        </w:rPr>
        <w:t xml:space="preserve">black </w:t>
      </w:r>
      <w:r w:rsidRPr="008366B8">
        <w:rPr>
          <w:rFonts w:ascii="Arial" w:hAnsi="Arial" w:cs="Arial"/>
        </w:rPr>
        <w:t>tights, plain black sensible shoes (not trainers or plimsolls).</w:t>
      </w:r>
    </w:p>
    <w:p w14:paraId="0AE1BF8D" w14:textId="77777777" w:rsidR="00D86A34" w:rsidRPr="008366B8" w:rsidRDefault="00D86A34" w:rsidP="00D86A34">
      <w:pPr>
        <w:jc w:val="both"/>
        <w:rPr>
          <w:rFonts w:ascii="Arial" w:hAnsi="Arial" w:cs="Arial"/>
          <w:b/>
        </w:rPr>
      </w:pPr>
      <w:r w:rsidRPr="008366B8">
        <w:rPr>
          <w:rFonts w:ascii="Arial" w:hAnsi="Arial" w:cs="Arial"/>
          <w:b/>
        </w:rPr>
        <w:t>Boys</w:t>
      </w:r>
    </w:p>
    <w:p w14:paraId="117E4E08" w14:textId="77777777" w:rsidR="00D86A34" w:rsidRPr="008366B8" w:rsidRDefault="00D86A34" w:rsidP="00D86A34">
      <w:pPr>
        <w:jc w:val="both"/>
        <w:rPr>
          <w:rFonts w:ascii="Arial" w:hAnsi="Arial" w:cs="Arial"/>
        </w:rPr>
      </w:pPr>
      <w:r w:rsidRPr="008366B8">
        <w:rPr>
          <w:rFonts w:ascii="Arial" w:hAnsi="Arial" w:cs="Arial"/>
        </w:rPr>
        <w:t>Black trousers, white polo shirts, black v neck logo sweatshirt, white/grey socks, black shoes (not trainers or plimsolls).</w:t>
      </w:r>
    </w:p>
    <w:p w14:paraId="35843929" w14:textId="77777777" w:rsidR="00D86A34" w:rsidRPr="008366B8" w:rsidRDefault="00D86A34" w:rsidP="00D86A34">
      <w:pPr>
        <w:jc w:val="both"/>
        <w:rPr>
          <w:rFonts w:ascii="Arial" w:hAnsi="Arial" w:cs="Arial"/>
        </w:rPr>
      </w:pPr>
    </w:p>
    <w:p w14:paraId="2C91B2D6" w14:textId="77777777" w:rsidR="00D86A34" w:rsidRPr="008366B8" w:rsidRDefault="00D86A34" w:rsidP="00D86A34">
      <w:pPr>
        <w:jc w:val="both"/>
        <w:rPr>
          <w:rFonts w:ascii="Arial" w:hAnsi="Arial" w:cs="Arial"/>
          <w:b/>
        </w:rPr>
      </w:pPr>
      <w:r w:rsidRPr="008366B8">
        <w:rPr>
          <w:rFonts w:ascii="Arial" w:hAnsi="Arial" w:cs="Arial"/>
          <w:b/>
        </w:rPr>
        <w:t>Year 3 to Year 6</w:t>
      </w:r>
    </w:p>
    <w:p w14:paraId="6C868685" w14:textId="77777777" w:rsidR="00D86A34" w:rsidRPr="008366B8" w:rsidRDefault="00D86A34" w:rsidP="00D86A34">
      <w:pPr>
        <w:jc w:val="both"/>
        <w:rPr>
          <w:rFonts w:ascii="Arial" w:hAnsi="Arial" w:cs="Arial"/>
          <w:b/>
        </w:rPr>
      </w:pPr>
      <w:r w:rsidRPr="008366B8">
        <w:rPr>
          <w:rFonts w:ascii="Arial" w:hAnsi="Arial" w:cs="Arial"/>
          <w:b/>
        </w:rPr>
        <w:t>Girls</w:t>
      </w:r>
    </w:p>
    <w:p w14:paraId="7FE380CB" w14:textId="77777777" w:rsidR="00D86A34" w:rsidRPr="008366B8" w:rsidRDefault="00D86A34" w:rsidP="00D86A34">
      <w:pPr>
        <w:jc w:val="both"/>
        <w:rPr>
          <w:rFonts w:ascii="Arial" w:hAnsi="Arial" w:cs="Arial"/>
        </w:rPr>
      </w:pPr>
      <w:r w:rsidRPr="008366B8">
        <w:rPr>
          <w:rFonts w:ascii="Arial" w:hAnsi="Arial" w:cs="Arial"/>
        </w:rPr>
        <w:t xml:space="preserve">Black skirt or trousers, white blouse with top button, school tie (different for year 6), black v neck logo sweatshirt or logo cardigan, white or grey socks or </w:t>
      </w:r>
      <w:r>
        <w:rPr>
          <w:rFonts w:ascii="Arial" w:hAnsi="Arial" w:cs="Arial"/>
        </w:rPr>
        <w:t xml:space="preserve">black </w:t>
      </w:r>
      <w:r w:rsidRPr="008366B8">
        <w:rPr>
          <w:rFonts w:ascii="Arial" w:hAnsi="Arial" w:cs="Arial"/>
        </w:rPr>
        <w:t>tights, plain black sensible shoes (no trainers or plimsolls).</w:t>
      </w:r>
    </w:p>
    <w:p w14:paraId="55D0DBEA" w14:textId="77777777" w:rsidR="00D86A34" w:rsidRPr="008366B8" w:rsidRDefault="00D86A34" w:rsidP="00D86A34">
      <w:pPr>
        <w:jc w:val="both"/>
        <w:rPr>
          <w:rFonts w:ascii="Arial" w:hAnsi="Arial" w:cs="Arial"/>
          <w:b/>
        </w:rPr>
      </w:pPr>
      <w:r w:rsidRPr="008366B8">
        <w:rPr>
          <w:rFonts w:ascii="Arial" w:hAnsi="Arial" w:cs="Arial"/>
          <w:b/>
        </w:rPr>
        <w:t>Boys</w:t>
      </w:r>
    </w:p>
    <w:p w14:paraId="489176B3" w14:textId="77777777" w:rsidR="00B5331D" w:rsidRDefault="00D86A34" w:rsidP="00D86A34">
      <w:pPr>
        <w:jc w:val="both"/>
        <w:rPr>
          <w:rFonts w:ascii="Arial" w:hAnsi="Arial" w:cs="Arial"/>
        </w:rPr>
      </w:pPr>
      <w:r w:rsidRPr="008366B8">
        <w:rPr>
          <w:rFonts w:ascii="Arial" w:hAnsi="Arial" w:cs="Arial"/>
        </w:rPr>
        <w:t>Black trousers, white shirt, school tie (different for year 6), black logo sweatshirt, black or grey socks and black shoes (no trainers or plimsolls).</w:t>
      </w:r>
    </w:p>
    <w:p w14:paraId="0F8390F0" w14:textId="77777777" w:rsidR="00B5331D" w:rsidRDefault="00B5331D" w:rsidP="00D86A34">
      <w:pPr>
        <w:jc w:val="both"/>
        <w:rPr>
          <w:rFonts w:ascii="Arial" w:hAnsi="Arial" w:cs="Arial"/>
        </w:rPr>
      </w:pPr>
    </w:p>
    <w:p w14:paraId="455C0DD8" w14:textId="77777777" w:rsidR="00B5331D" w:rsidRPr="00B5331D" w:rsidRDefault="00B5331D" w:rsidP="00D86A34">
      <w:pPr>
        <w:jc w:val="both"/>
        <w:rPr>
          <w:rFonts w:ascii="Arial" w:hAnsi="Arial" w:cs="Arial"/>
          <w:b/>
        </w:rPr>
      </w:pPr>
      <w:r w:rsidRPr="00B5331D">
        <w:rPr>
          <w:rFonts w:ascii="Arial" w:hAnsi="Arial" w:cs="Arial"/>
          <w:b/>
        </w:rPr>
        <w:t>All Children</w:t>
      </w:r>
    </w:p>
    <w:p w14:paraId="778BFC52" w14:textId="77777777" w:rsidR="00D86A34" w:rsidRPr="008366B8" w:rsidRDefault="00D86A34" w:rsidP="00D86A34">
      <w:pPr>
        <w:jc w:val="both"/>
        <w:rPr>
          <w:rFonts w:ascii="Arial" w:hAnsi="Arial" w:cs="Arial"/>
        </w:rPr>
      </w:pPr>
      <w:r w:rsidRPr="008366B8">
        <w:rPr>
          <w:rFonts w:ascii="Arial" w:hAnsi="Arial" w:cs="Arial"/>
        </w:rPr>
        <w:t xml:space="preserve">In winter if boots are worn from home, </w:t>
      </w:r>
      <w:r w:rsidR="00B5331D">
        <w:rPr>
          <w:rFonts w:ascii="Arial" w:hAnsi="Arial" w:cs="Arial"/>
        </w:rPr>
        <w:t>children</w:t>
      </w:r>
      <w:r w:rsidRPr="008366B8">
        <w:rPr>
          <w:rFonts w:ascii="Arial" w:hAnsi="Arial" w:cs="Arial"/>
        </w:rPr>
        <w:t xml:space="preserve"> must change into shoes in school.</w:t>
      </w:r>
    </w:p>
    <w:p w14:paraId="505BC25C" w14:textId="77777777" w:rsidR="00D86A34" w:rsidRPr="008366B8" w:rsidRDefault="00D86A34" w:rsidP="00D86A34">
      <w:pPr>
        <w:jc w:val="both"/>
        <w:rPr>
          <w:rFonts w:ascii="Arial" w:hAnsi="Arial" w:cs="Arial"/>
        </w:rPr>
      </w:pPr>
    </w:p>
    <w:p w14:paraId="6B3C24E7" w14:textId="77777777" w:rsidR="00D86A34" w:rsidRPr="008366B8" w:rsidRDefault="00D86A34" w:rsidP="00D86A34">
      <w:pPr>
        <w:pStyle w:val="BodyText"/>
        <w:spacing w:after="0"/>
        <w:jc w:val="both"/>
        <w:rPr>
          <w:rFonts w:ascii="Arial" w:hAnsi="Arial" w:cs="Arial"/>
          <w:b/>
        </w:rPr>
      </w:pPr>
      <w:r w:rsidRPr="008366B8">
        <w:rPr>
          <w:rFonts w:ascii="Arial" w:hAnsi="Arial" w:cs="Arial"/>
          <w:b/>
        </w:rPr>
        <w:t>Clothing for PE</w:t>
      </w:r>
    </w:p>
    <w:p w14:paraId="7D6097D1" w14:textId="77777777" w:rsidR="00D86A34" w:rsidRPr="00856DE5" w:rsidRDefault="00D86A34" w:rsidP="00D86A34">
      <w:pPr>
        <w:pStyle w:val="BodyText"/>
        <w:spacing w:after="0"/>
        <w:jc w:val="both"/>
        <w:rPr>
          <w:rFonts w:ascii="Arial" w:hAnsi="Arial" w:cs="Arial"/>
        </w:rPr>
      </w:pPr>
      <w:r w:rsidRPr="00856DE5">
        <w:rPr>
          <w:rFonts w:ascii="Arial" w:hAnsi="Arial" w:cs="Arial"/>
        </w:rPr>
        <w:t>Shorts or short skirt, sports socks and a plain white with house colour neck and sleeve band ‘T’ shirt should be worn for PE lessons. Parents will be notified of their child’s house colour prior to starting school.  For outside games, tracksuits, trainers or football boots may be worn.</w:t>
      </w:r>
      <w:r>
        <w:rPr>
          <w:rFonts w:ascii="Arial" w:hAnsi="Arial" w:cs="Arial"/>
        </w:rPr>
        <w:t xml:space="preserve"> P</w:t>
      </w:r>
      <w:r w:rsidRPr="00856DE5">
        <w:rPr>
          <w:rFonts w:ascii="Arial" w:hAnsi="Arial" w:cs="Arial"/>
        </w:rPr>
        <w:t>lease note: it is compulsory for all children to wear a swimming hat during swimming lessons.</w:t>
      </w:r>
    </w:p>
    <w:p w14:paraId="7DAD2E53" w14:textId="77777777" w:rsidR="00D86A34" w:rsidRPr="008366B8" w:rsidRDefault="00D86A34" w:rsidP="00D86A34">
      <w:pPr>
        <w:pStyle w:val="BodyText"/>
        <w:spacing w:after="0"/>
        <w:jc w:val="both"/>
        <w:rPr>
          <w:rFonts w:ascii="Arial" w:hAnsi="Arial" w:cs="Arial"/>
        </w:rPr>
      </w:pPr>
    </w:p>
    <w:p w14:paraId="77D71AAA" w14:textId="77777777" w:rsidR="00D86A34" w:rsidRDefault="00D86A34" w:rsidP="00D86A34">
      <w:pPr>
        <w:jc w:val="both"/>
        <w:rPr>
          <w:rFonts w:ascii="Arial" w:hAnsi="Arial" w:cs="Arial"/>
          <w:b/>
        </w:rPr>
      </w:pPr>
      <w:r w:rsidRPr="008366B8">
        <w:rPr>
          <w:rFonts w:ascii="Arial" w:hAnsi="Arial" w:cs="Arial"/>
          <w:b/>
        </w:rPr>
        <w:t xml:space="preserve">Please note that ties, v </w:t>
      </w:r>
      <w:r>
        <w:rPr>
          <w:rFonts w:ascii="Arial" w:hAnsi="Arial" w:cs="Arial"/>
          <w:b/>
        </w:rPr>
        <w:t xml:space="preserve">neck logo sweatshirts, </w:t>
      </w:r>
      <w:r w:rsidRPr="008366B8">
        <w:rPr>
          <w:rFonts w:ascii="Arial" w:hAnsi="Arial" w:cs="Arial"/>
          <w:b/>
        </w:rPr>
        <w:t xml:space="preserve">logo cardigans </w:t>
      </w:r>
      <w:r>
        <w:rPr>
          <w:rFonts w:ascii="Arial" w:hAnsi="Arial" w:cs="Arial"/>
          <w:b/>
        </w:rPr>
        <w:t xml:space="preserve">and PE ‘T’ Shirts with logo </w:t>
      </w:r>
      <w:r w:rsidRPr="008366B8">
        <w:rPr>
          <w:rFonts w:ascii="Arial" w:hAnsi="Arial" w:cs="Arial"/>
          <w:b/>
        </w:rPr>
        <w:t xml:space="preserve">can only be purchased from Harrisons </w:t>
      </w:r>
      <w:proofErr w:type="spellStart"/>
      <w:r w:rsidRPr="008366B8">
        <w:rPr>
          <w:rFonts w:ascii="Arial" w:hAnsi="Arial" w:cs="Arial"/>
          <w:b/>
        </w:rPr>
        <w:t>Schoolwear</w:t>
      </w:r>
      <w:proofErr w:type="spellEnd"/>
      <w:r w:rsidRPr="008366B8">
        <w:rPr>
          <w:rFonts w:ascii="Arial" w:hAnsi="Arial" w:cs="Arial"/>
          <w:b/>
        </w:rPr>
        <w:t xml:space="preserve">, </w:t>
      </w:r>
      <w:proofErr w:type="spellStart"/>
      <w:r w:rsidR="00B5331D">
        <w:rPr>
          <w:rFonts w:ascii="Arial" w:hAnsi="Arial" w:cs="Arial"/>
          <w:b/>
        </w:rPr>
        <w:t>Southtown</w:t>
      </w:r>
      <w:proofErr w:type="spellEnd"/>
      <w:r w:rsidR="00B5331D">
        <w:rPr>
          <w:rFonts w:ascii="Arial" w:hAnsi="Arial" w:cs="Arial"/>
          <w:b/>
        </w:rPr>
        <w:t xml:space="preserve"> Road</w:t>
      </w:r>
      <w:r w:rsidRPr="008366B8">
        <w:rPr>
          <w:rFonts w:ascii="Arial" w:hAnsi="Arial" w:cs="Arial"/>
          <w:b/>
        </w:rPr>
        <w:t>.</w:t>
      </w:r>
    </w:p>
    <w:p w14:paraId="1226D6FC" w14:textId="77777777" w:rsidR="00D86A34" w:rsidRDefault="00D86A34" w:rsidP="00D86A34">
      <w:pPr>
        <w:jc w:val="both"/>
        <w:rPr>
          <w:rFonts w:ascii="Arial" w:hAnsi="Arial" w:cs="Arial"/>
          <w:b/>
        </w:rPr>
      </w:pPr>
    </w:p>
    <w:p w14:paraId="77123252" w14:textId="77777777" w:rsidR="00D86A34" w:rsidRPr="008366B8" w:rsidRDefault="00D86A34" w:rsidP="00D86A34">
      <w:pPr>
        <w:jc w:val="both"/>
        <w:rPr>
          <w:rFonts w:ascii="Arial" w:hAnsi="Arial" w:cs="Arial"/>
          <w:b/>
        </w:rPr>
      </w:pPr>
      <w:r>
        <w:rPr>
          <w:rFonts w:ascii="Arial" w:hAnsi="Arial" w:cs="Arial"/>
          <w:b/>
        </w:rPr>
        <w:t>Also available from Harrisons Schoolwear are book bags, PE bags and back packs in black with our new logo and hi-visibility trim.</w:t>
      </w:r>
    </w:p>
    <w:p w14:paraId="10217D83" w14:textId="77777777" w:rsidR="00D86A34" w:rsidRPr="008366B8" w:rsidRDefault="00D86A34" w:rsidP="00D86A34">
      <w:pPr>
        <w:jc w:val="both"/>
        <w:rPr>
          <w:rFonts w:ascii="Arial" w:hAnsi="Arial" w:cs="Arial"/>
        </w:rPr>
      </w:pPr>
    </w:p>
    <w:p w14:paraId="6FD8B8AB" w14:textId="77777777" w:rsidR="00D86A34" w:rsidRPr="008366B8" w:rsidRDefault="00D86A34" w:rsidP="00D86A34">
      <w:pPr>
        <w:pStyle w:val="BodyText"/>
        <w:spacing w:after="0"/>
        <w:jc w:val="both"/>
        <w:rPr>
          <w:rFonts w:ascii="Arial" w:hAnsi="Arial" w:cs="Arial"/>
          <w:b/>
        </w:rPr>
      </w:pPr>
      <w:r w:rsidRPr="008366B8">
        <w:rPr>
          <w:rFonts w:ascii="Arial" w:hAnsi="Arial" w:cs="Arial"/>
          <w:b/>
        </w:rPr>
        <w:t>Hair and Make-up</w:t>
      </w:r>
    </w:p>
    <w:p w14:paraId="68316D28" w14:textId="77777777" w:rsidR="00D86A34" w:rsidRPr="008366B8" w:rsidRDefault="00D86A34" w:rsidP="00D86A34">
      <w:pPr>
        <w:pStyle w:val="BodyText"/>
        <w:spacing w:after="0"/>
        <w:jc w:val="both"/>
        <w:rPr>
          <w:rFonts w:ascii="Arial" w:hAnsi="Arial" w:cs="Arial"/>
        </w:rPr>
      </w:pPr>
      <w:r w:rsidRPr="008366B8">
        <w:rPr>
          <w:rFonts w:ascii="Arial" w:hAnsi="Arial" w:cs="Arial"/>
        </w:rPr>
        <w:t xml:space="preserve">Please note: For both boys and girls, hair colour and styles should be moderate, fitting in with the ethos of our school. Make up, including nail varnish </w:t>
      </w:r>
      <w:r w:rsidR="00B5331D">
        <w:rPr>
          <w:rFonts w:ascii="Arial" w:hAnsi="Arial" w:cs="Arial"/>
        </w:rPr>
        <w:t>must</w:t>
      </w:r>
      <w:bookmarkStart w:id="0" w:name="_GoBack"/>
      <w:bookmarkEnd w:id="0"/>
      <w:r w:rsidRPr="008366B8">
        <w:rPr>
          <w:rFonts w:ascii="Arial" w:hAnsi="Arial" w:cs="Arial"/>
        </w:rPr>
        <w:t xml:space="preserve"> not be worn. Any concerns should be discussed with the head teacher.</w:t>
      </w:r>
    </w:p>
    <w:p w14:paraId="4B358D3E" w14:textId="77777777" w:rsidR="00D86A34" w:rsidRPr="008366B8" w:rsidRDefault="00D86A34" w:rsidP="00D86A34">
      <w:pPr>
        <w:pStyle w:val="BodyText"/>
        <w:spacing w:after="0"/>
        <w:jc w:val="both"/>
        <w:rPr>
          <w:rFonts w:ascii="Arial" w:hAnsi="Arial" w:cs="Arial"/>
        </w:rPr>
      </w:pPr>
    </w:p>
    <w:p w14:paraId="60786B13" w14:textId="77777777" w:rsidR="00D86A34" w:rsidRPr="008366B8" w:rsidRDefault="00D86A34" w:rsidP="00D86A34">
      <w:pPr>
        <w:pStyle w:val="BodyText"/>
        <w:spacing w:after="0"/>
        <w:jc w:val="both"/>
        <w:rPr>
          <w:rFonts w:ascii="Arial" w:hAnsi="Arial" w:cs="Arial"/>
          <w:b/>
        </w:rPr>
      </w:pPr>
      <w:r w:rsidRPr="008366B8">
        <w:rPr>
          <w:rFonts w:ascii="Arial" w:hAnsi="Arial" w:cs="Arial"/>
          <w:b/>
        </w:rPr>
        <w:lastRenderedPageBreak/>
        <w:t>Clothing - Name Tags</w:t>
      </w:r>
    </w:p>
    <w:p w14:paraId="06B092CB" w14:textId="77777777" w:rsidR="00AA086F" w:rsidRPr="00AB4171" w:rsidRDefault="00D86A34" w:rsidP="0059310A">
      <w:pPr>
        <w:pStyle w:val="BodyText"/>
        <w:spacing w:after="0"/>
        <w:jc w:val="both"/>
      </w:pPr>
      <w:r w:rsidRPr="008366B8">
        <w:rPr>
          <w:rFonts w:ascii="Arial" w:eastAsia="Calibri" w:hAnsi="Arial" w:cs="Arial"/>
          <w:lang w:val="en-US"/>
        </w:rPr>
        <w:t xml:space="preserve">To help alleviate the problem of lost property all clothing, including footwear, </w:t>
      </w:r>
      <w:r w:rsidR="00B5331D">
        <w:rPr>
          <w:rFonts w:ascii="Arial" w:eastAsia="Calibri" w:hAnsi="Arial" w:cs="Arial"/>
          <w:lang w:val="en-US"/>
        </w:rPr>
        <w:t>must</w:t>
      </w:r>
      <w:r w:rsidRPr="008366B8">
        <w:rPr>
          <w:rFonts w:ascii="Arial" w:eastAsia="Calibri" w:hAnsi="Arial" w:cs="Arial"/>
          <w:lang w:val="en-US"/>
        </w:rPr>
        <w:t xml:space="preserve"> be clearly marked with the child’s name.   </w:t>
      </w:r>
    </w:p>
    <w:sectPr w:rsidR="00AA086F" w:rsidRPr="00AB4171" w:rsidSect="00F40353">
      <w:headerReference w:type="default" r:id="rId10"/>
      <w:footerReference w:type="defaul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07846" w14:textId="77777777" w:rsidR="00913AE0" w:rsidRDefault="00913AE0" w:rsidP="00A46040">
      <w:pPr>
        <w:spacing w:line="240" w:lineRule="auto"/>
      </w:pPr>
      <w:r>
        <w:separator/>
      </w:r>
    </w:p>
  </w:endnote>
  <w:endnote w:type="continuationSeparator" w:id="0">
    <w:p w14:paraId="2BC48ABE" w14:textId="77777777" w:rsidR="00913AE0" w:rsidRDefault="00913AE0"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D2BD" w14:textId="77777777" w:rsidR="00A46040" w:rsidRPr="00A46040" w:rsidRDefault="00A46040" w:rsidP="00A46040">
    <w:pPr>
      <w:pStyle w:val="Footer"/>
      <w:ind w:right="-1374"/>
      <w:jc w:val="right"/>
      <w:rPr>
        <w:sz w:val="18"/>
        <w:szCs w:val="18"/>
      </w:rPr>
    </w:pPr>
    <w:r w:rsidRPr="00A46040">
      <w:rPr>
        <w:sz w:val="18"/>
        <w:szCs w:val="18"/>
      </w:rPr>
      <w:fldChar w:fldCharType="begin"/>
    </w:r>
    <w:r w:rsidRPr="00A46040">
      <w:rPr>
        <w:sz w:val="18"/>
        <w:szCs w:val="18"/>
      </w:rPr>
      <w:instrText xml:space="preserve"> PAGE   \* MERGEFORMAT </w:instrText>
    </w:r>
    <w:r w:rsidRPr="00A46040">
      <w:rPr>
        <w:sz w:val="18"/>
        <w:szCs w:val="18"/>
      </w:rPr>
      <w:fldChar w:fldCharType="separate"/>
    </w:r>
    <w:r w:rsidR="00F40353">
      <w:rPr>
        <w:noProof/>
        <w:sz w:val="18"/>
        <w:szCs w:val="18"/>
      </w:rPr>
      <w:t>2</w:t>
    </w:r>
    <w:r w:rsidRPr="00A4604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7DBA" w14:textId="77777777" w:rsidR="00A46040" w:rsidRDefault="00621708">
    <w:pPr>
      <w:pStyle w:val="Footer"/>
    </w:pPr>
    <w:r>
      <w:rPr>
        <w:noProof/>
        <w:lang w:eastAsia="en-GB"/>
      </w:rPr>
      <w:drawing>
        <wp:anchor distT="0" distB="0" distL="114300" distR="114300" simplePos="0" relativeHeight="251674624" behindDoc="0" locked="0" layoutInCell="1" allowOverlap="1" wp14:anchorId="4515750F" wp14:editId="633894AB">
          <wp:simplePos x="0" y="0"/>
          <wp:positionH relativeFrom="page">
            <wp:posOffset>952560</wp:posOffset>
          </wp:positionH>
          <wp:positionV relativeFrom="page">
            <wp:posOffset>9858375</wp:posOffset>
          </wp:positionV>
          <wp:extent cx="3455880" cy="5292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588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BD255" w14:textId="77777777" w:rsidR="00913AE0" w:rsidRDefault="00913AE0" w:rsidP="00A46040">
      <w:pPr>
        <w:spacing w:line="240" w:lineRule="auto"/>
      </w:pPr>
      <w:r>
        <w:separator/>
      </w:r>
    </w:p>
  </w:footnote>
  <w:footnote w:type="continuationSeparator" w:id="0">
    <w:p w14:paraId="51D9D965" w14:textId="77777777" w:rsidR="00913AE0" w:rsidRDefault="00913AE0" w:rsidP="00A46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4786E" w14:textId="77777777" w:rsidR="00A46040" w:rsidRDefault="00E969F0">
    <w:pPr>
      <w:pStyle w:val="Header"/>
    </w:pPr>
    <w:r>
      <w:rPr>
        <w:noProof/>
        <w:lang w:eastAsia="en-GB"/>
      </w:rPr>
      <w:drawing>
        <wp:anchor distT="0" distB="0" distL="114300" distR="114300" simplePos="0" relativeHeight="251677696" behindDoc="0" locked="0" layoutInCell="1" allowOverlap="1" wp14:anchorId="289B472A" wp14:editId="6805E455">
          <wp:simplePos x="0" y="0"/>
          <wp:positionH relativeFrom="page">
            <wp:posOffset>5884281</wp:posOffset>
          </wp:positionH>
          <wp:positionV relativeFrom="page">
            <wp:posOffset>351790</wp:posOffset>
          </wp:positionV>
          <wp:extent cx="820800" cy="99391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_3-PEAKS_Logo2.png"/>
                  <pic:cNvPicPr/>
                </pic:nvPicPr>
                <pic:blipFill rotWithShape="1">
                  <a:blip r:embed="rId1" cstate="print">
                    <a:extLst>
                      <a:ext uri="{28A0092B-C50C-407E-A947-70E740481C1C}">
                        <a14:useLocalDpi xmlns:a14="http://schemas.microsoft.com/office/drawing/2010/main" val="0"/>
                      </a:ext>
                    </a:extLst>
                  </a:blip>
                  <a:srcRect r="34555" b="40457"/>
                  <a:stretch/>
                </pic:blipFill>
                <pic:spPr bwMode="auto">
                  <a:xfrm>
                    <a:off x="0" y="0"/>
                    <a:ext cx="820800" cy="9939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71"/>
    <w:rsid w:val="00003543"/>
    <w:rsid w:val="0000438E"/>
    <w:rsid w:val="00010E69"/>
    <w:rsid w:val="00012C87"/>
    <w:rsid w:val="000137BD"/>
    <w:rsid w:val="000140FD"/>
    <w:rsid w:val="0001577A"/>
    <w:rsid w:val="00016611"/>
    <w:rsid w:val="000207B4"/>
    <w:rsid w:val="00021E69"/>
    <w:rsid w:val="00022324"/>
    <w:rsid w:val="00022FB5"/>
    <w:rsid w:val="00023E97"/>
    <w:rsid w:val="00024C68"/>
    <w:rsid w:val="000265B5"/>
    <w:rsid w:val="00026C4B"/>
    <w:rsid w:val="00030D97"/>
    <w:rsid w:val="000344D8"/>
    <w:rsid w:val="00034671"/>
    <w:rsid w:val="00040954"/>
    <w:rsid w:val="00040D31"/>
    <w:rsid w:val="00042079"/>
    <w:rsid w:val="000427DF"/>
    <w:rsid w:val="00042B80"/>
    <w:rsid w:val="00043000"/>
    <w:rsid w:val="00044F17"/>
    <w:rsid w:val="0004550A"/>
    <w:rsid w:val="00045797"/>
    <w:rsid w:val="0004598A"/>
    <w:rsid w:val="00045BEC"/>
    <w:rsid w:val="000469A1"/>
    <w:rsid w:val="0004789A"/>
    <w:rsid w:val="00053420"/>
    <w:rsid w:val="00053FEF"/>
    <w:rsid w:val="00055061"/>
    <w:rsid w:val="0005654D"/>
    <w:rsid w:val="0005697C"/>
    <w:rsid w:val="000572D8"/>
    <w:rsid w:val="0005780B"/>
    <w:rsid w:val="000614A0"/>
    <w:rsid w:val="00061969"/>
    <w:rsid w:val="00063D15"/>
    <w:rsid w:val="00065588"/>
    <w:rsid w:val="000709FE"/>
    <w:rsid w:val="00071711"/>
    <w:rsid w:val="000728ED"/>
    <w:rsid w:val="00072AAA"/>
    <w:rsid w:val="00076032"/>
    <w:rsid w:val="0007617D"/>
    <w:rsid w:val="00083E03"/>
    <w:rsid w:val="00084EAA"/>
    <w:rsid w:val="00085178"/>
    <w:rsid w:val="00086D43"/>
    <w:rsid w:val="0009046A"/>
    <w:rsid w:val="00090D8F"/>
    <w:rsid w:val="00092B42"/>
    <w:rsid w:val="0009371D"/>
    <w:rsid w:val="00093FF6"/>
    <w:rsid w:val="000943DB"/>
    <w:rsid w:val="00096E32"/>
    <w:rsid w:val="000A2CF3"/>
    <w:rsid w:val="000A4FD6"/>
    <w:rsid w:val="000A508C"/>
    <w:rsid w:val="000A5BF7"/>
    <w:rsid w:val="000A5C4C"/>
    <w:rsid w:val="000A5E2C"/>
    <w:rsid w:val="000A64B0"/>
    <w:rsid w:val="000B0C40"/>
    <w:rsid w:val="000B481D"/>
    <w:rsid w:val="000B4F9A"/>
    <w:rsid w:val="000B5A9D"/>
    <w:rsid w:val="000B69F4"/>
    <w:rsid w:val="000B7D83"/>
    <w:rsid w:val="000C0019"/>
    <w:rsid w:val="000C0CFF"/>
    <w:rsid w:val="000C2C01"/>
    <w:rsid w:val="000C409F"/>
    <w:rsid w:val="000C5DF3"/>
    <w:rsid w:val="000C73B1"/>
    <w:rsid w:val="000D0F5D"/>
    <w:rsid w:val="000D1A51"/>
    <w:rsid w:val="000D30E5"/>
    <w:rsid w:val="000D34CC"/>
    <w:rsid w:val="000D4161"/>
    <w:rsid w:val="000D425A"/>
    <w:rsid w:val="000D435E"/>
    <w:rsid w:val="000D485A"/>
    <w:rsid w:val="000D6182"/>
    <w:rsid w:val="000E4116"/>
    <w:rsid w:val="000E5F7D"/>
    <w:rsid w:val="000F05B4"/>
    <w:rsid w:val="000F101C"/>
    <w:rsid w:val="000F19B1"/>
    <w:rsid w:val="000F2D6D"/>
    <w:rsid w:val="000F4975"/>
    <w:rsid w:val="000F638E"/>
    <w:rsid w:val="00100E7E"/>
    <w:rsid w:val="00102F3C"/>
    <w:rsid w:val="00103959"/>
    <w:rsid w:val="00103F1F"/>
    <w:rsid w:val="00105AA2"/>
    <w:rsid w:val="001066B9"/>
    <w:rsid w:val="00106F0C"/>
    <w:rsid w:val="0011222D"/>
    <w:rsid w:val="00112A4F"/>
    <w:rsid w:val="0011369D"/>
    <w:rsid w:val="00114282"/>
    <w:rsid w:val="00114825"/>
    <w:rsid w:val="001154A8"/>
    <w:rsid w:val="0011570E"/>
    <w:rsid w:val="00120563"/>
    <w:rsid w:val="00120A34"/>
    <w:rsid w:val="00122674"/>
    <w:rsid w:val="00122C34"/>
    <w:rsid w:val="001233A0"/>
    <w:rsid w:val="00124D19"/>
    <w:rsid w:val="00125D1A"/>
    <w:rsid w:val="0012758C"/>
    <w:rsid w:val="00132933"/>
    <w:rsid w:val="00132A6D"/>
    <w:rsid w:val="00132C2A"/>
    <w:rsid w:val="0013322D"/>
    <w:rsid w:val="0013366D"/>
    <w:rsid w:val="00134B3B"/>
    <w:rsid w:val="00135040"/>
    <w:rsid w:val="001376F8"/>
    <w:rsid w:val="00140EA2"/>
    <w:rsid w:val="00141D30"/>
    <w:rsid w:val="00141DFB"/>
    <w:rsid w:val="00142B30"/>
    <w:rsid w:val="001510F4"/>
    <w:rsid w:val="00151238"/>
    <w:rsid w:val="00151424"/>
    <w:rsid w:val="00154896"/>
    <w:rsid w:val="001548D6"/>
    <w:rsid w:val="00155632"/>
    <w:rsid w:val="001565D1"/>
    <w:rsid w:val="00156C8B"/>
    <w:rsid w:val="001616E6"/>
    <w:rsid w:val="00161CF8"/>
    <w:rsid w:val="0016308C"/>
    <w:rsid w:val="0016334B"/>
    <w:rsid w:val="00167D5F"/>
    <w:rsid w:val="001721B0"/>
    <w:rsid w:val="001731DB"/>
    <w:rsid w:val="00174A7F"/>
    <w:rsid w:val="00180689"/>
    <w:rsid w:val="00182AC8"/>
    <w:rsid w:val="00184DB9"/>
    <w:rsid w:val="00186A30"/>
    <w:rsid w:val="00186BCE"/>
    <w:rsid w:val="00187A55"/>
    <w:rsid w:val="00187C35"/>
    <w:rsid w:val="0019068A"/>
    <w:rsid w:val="00194548"/>
    <w:rsid w:val="00195430"/>
    <w:rsid w:val="001979E4"/>
    <w:rsid w:val="001A1CD8"/>
    <w:rsid w:val="001A7F1C"/>
    <w:rsid w:val="001B51EE"/>
    <w:rsid w:val="001B5E3D"/>
    <w:rsid w:val="001C14C1"/>
    <w:rsid w:val="001C4FBB"/>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F0084"/>
    <w:rsid w:val="001F0100"/>
    <w:rsid w:val="001F12BA"/>
    <w:rsid w:val="001F2DF7"/>
    <w:rsid w:val="001F32CC"/>
    <w:rsid w:val="001F3C90"/>
    <w:rsid w:val="001F49F0"/>
    <w:rsid w:val="001F631B"/>
    <w:rsid w:val="001F7FEF"/>
    <w:rsid w:val="002000A9"/>
    <w:rsid w:val="00202450"/>
    <w:rsid w:val="0020294F"/>
    <w:rsid w:val="00206780"/>
    <w:rsid w:val="0020764D"/>
    <w:rsid w:val="00211598"/>
    <w:rsid w:val="00212471"/>
    <w:rsid w:val="00212AEF"/>
    <w:rsid w:val="00217C64"/>
    <w:rsid w:val="002210A8"/>
    <w:rsid w:val="00222283"/>
    <w:rsid w:val="00226FDB"/>
    <w:rsid w:val="002279B1"/>
    <w:rsid w:val="00230F04"/>
    <w:rsid w:val="00233732"/>
    <w:rsid w:val="0023408C"/>
    <w:rsid w:val="002343FF"/>
    <w:rsid w:val="00235470"/>
    <w:rsid w:val="002369C7"/>
    <w:rsid w:val="00237990"/>
    <w:rsid w:val="002425C1"/>
    <w:rsid w:val="00242758"/>
    <w:rsid w:val="002429BD"/>
    <w:rsid w:val="002462CD"/>
    <w:rsid w:val="00246B71"/>
    <w:rsid w:val="00251099"/>
    <w:rsid w:val="0025288B"/>
    <w:rsid w:val="00252FA2"/>
    <w:rsid w:val="00255A9B"/>
    <w:rsid w:val="00256ACD"/>
    <w:rsid w:val="002612BA"/>
    <w:rsid w:val="00261D68"/>
    <w:rsid w:val="00262CD6"/>
    <w:rsid w:val="00264608"/>
    <w:rsid w:val="00265D2D"/>
    <w:rsid w:val="00267F99"/>
    <w:rsid w:val="002711AE"/>
    <w:rsid w:val="002743E4"/>
    <w:rsid w:val="002766D7"/>
    <w:rsid w:val="00276FB4"/>
    <w:rsid w:val="002773D7"/>
    <w:rsid w:val="00280C0D"/>
    <w:rsid w:val="00282BEB"/>
    <w:rsid w:val="00283464"/>
    <w:rsid w:val="002835FB"/>
    <w:rsid w:val="00283F1E"/>
    <w:rsid w:val="00283F9C"/>
    <w:rsid w:val="00284263"/>
    <w:rsid w:val="00286A17"/>
    <w:rsid w:val="00286FEC"/>
    <w:rsid w:val="00290DBA"/>
    <w:rsid w:val="00291CBC"/>
    <w:rsid w:val="002924C8"/>
    <w:rsid w:val="002947AE"/>
    <w:rsid w:val="00295F00"/>
    <w:rsid w:val="002968D0"/>
    <w:rsid w:val="002A1494"/>
    <w:rsid w:val="002A1F89"/>
    <w:rsid w:val="002A2639"/>
    <w:rsid w:val="002A70B6"/>
    <w:rsid w:val="002B00F8"/>
    <w:rsid w:val="002B0121"/>
    <w:rsid w:val="002B44E8"/>
    <w:rsid w:val="002C0A77"/>
    <w:rsid w:val="002C12E3"/>
    <w:rsid w:val="002C4124"/>
    <w:rsid w:val="002C4A40"/>
    <w:rsid w:val="002C4F58"/>
    <w:rsid w:val="002C6F2C"/>
    <w:rsid w:val="002C700C"/>
    <w:rsid w:val="002D08C1"/>
    <w:rsid w:val="002D210B"/>
    <w:rsid w:val="002D55BF"/>
    <w:rsid w:val="002D7339"/>
    <w:rsid w:val="002E0877"/>
    <w:rsid w:val="002E10A1"/>
    <w:rsid w:val="002E2294"/>
    <w:rsid w:val="002E2808"/>
    <w:rsid w:val="002E3646"/>
    <w:rsid w:val="002E5506"/>
    <w:rsid w:val="002E69B6"/>
    <w:rsid w:val="002E724B"/>
    <w:rsid w:val="002F3438"/>
    <w:rsid w:val="00302770"/>
    <w:rsid w:val="0030290F"/>
    <w:rsid w:val="00303A81"/>
    <w:rsid w:val="003076AC"/>
    <w:rsid w:val="003115C3"/>
    <w:rsid w:val="00311861"/>
    <w:rsid w:val="00312C34"/>
    <w:rsid w:val="00312F86"/>
    <w:rsid w:val="0031353B"/>
    <w:rsid w:val="003142C7"/>
    <w:rsid w:val="00314A7C"/>
    <w:rsid w:val="003157AF"/>
    <w:rsid w:val="00316686"/>
    <w:rsid w:val="00316DE0"/>
    <w:rsid w:val="00317D9E"/>
    <w:rsid w:val="00320C1F"/>
    <w:rsid w:val="00321305"/>
    <w:rsid w:val="00323D1B"/>
    <w:rsid w:val="00324B40"/>
    <w:rsid w:val="0032528A"/>
    <w:rsid w:val="003260EB"/>
    <w:rsid w:val="00326AAA"/>
    <w:rsid w:val="00327555"/>
    <w:rsid w:val="00327AA4"/>
    <w:rsid w:val="00331105"/>
    <w:rsid w:val="00334000"/>
    <w:rsid w:val="00336C70"/>
    <w:rsid w:val="00337D78"/>
    <w:rsid w:val="00340407"/>
    <w:rsid w:val="0034063B"/>
    <w:rsid w:val="00341308"/>
    <w:rsid w:val="00341FCE"/>
    <w:rsid w:val="003457D7"/>
    <w:rsid w:val="003463CC"/>
    <w:rsid w:val="00347DF4"/>
    <w:rsid w:val="003507C3"/>
    <w:rsid w:val="00350D79"/>
    <w:rsid w:val="00351BA6"/>
    <w:rsid w:val="003523B9"/>
    <w:rsid w:val="003537A7"/>
    <w:rsid w:val="00353A93"/>
    <w:rsid w:val="00353FFD"/>
    <w:rsid w:val="00356C65"/>
    <w:rsid w:val="003579D5"/>
    <w:rsid w:val="00357D81"/>
    <w:rsid w:val="00357F20"/>
    <w:rsid w:val="0036658C"/>
    <w:rsid w:val="00366A28"/>
    <w:rsid w:val="003679F6"/>
    <w:rsid w:val="003741AC"/>
    <w:rsid w:val="00375011"/>
    <w:rsid w:val="00375BBD"/>
    <w:rsid w:val="003778E4"/>
    <w:rsid w:val="00380F76"/>
    <w:rsid w:val="00381A3D"/>
    <w:rsid w:val="0038387B"/>
    <w:rsid w:val="00385CB5"/>
    <w:rsid w:val="00385E9C"/>
    <w:rsid w:val="00387F28"/>
    <w:rsid w:val="0039027B"/>
    <w:rsid w:val="00390ACE"/>
    <w:rsid w:val="00391B1C"/>
    <w:rsid w:val="00391DDA"/>
    <w:rsid w:val="00393590"/>
    <w:rsid w:val="003941D6"/>
    <w:rsid w:val="003944D9"/>
    <w:rsid w:val="0039584B"/>
    <w:rsid w:val="003A2A2C"/>
    <w:rsid w:val="003A330B"/>
    <w:rsid w:val="003A3C60"/>
    <w:rsid w:val="003A5800"/>
    <w:rsid w:val="003A5E5C"/>
    <w:rsid w:val="003B3BED"/>
    <w:rsid w:val="003B44CD"/>
    <w:rsid w:val="003B4A59"/>
    <w:rsid w:val="003B6871"/>
    <w:rsid w:val="003B6CAA"/>
    <w:rsid w:val="003B6E00"/>
    <w:rsid w:val="003B7F25"/>
    <w:rsid w:val="003C108A"/>
    <w:rsid w:val="003C3A60"/>
    <w:rsid w:val="003C4DC2"/>
    <w:rsid w:val="003C645D"/>
    <w:rsid w:val="003C7B28"/>
    <w:rsid w:val="003C7D5A"/>
    <w:rsid w:val="003D13F7"/>
    <w:rsid w:val="003D1C0A"/>
    <w:rsid w:val="003D3D5B"/>
    <w:rsid w:val="003D63D6"/>
    <w:rsid w:val="003E0304"/>
    <w:rsid w:val="003E2029"/>
    <w:rsid w:val="003E2A4E"/>
    <w:rsid w:val="003E2FDD"/>
    <w:rsid w:val="003E3627"/>
    <w:rsid w:val="003E4472"/>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728"/>
    <w:rsid w:val="00416BD8"/>
    <w:rsid w:val="00420D12"/>
    <w:rsid w:val="004217DF"/>
    <w:rsid w:val="00421DE6"/>
    <w:rsid w:val="004254CD"/>
    <w:rsid w:val="00440604"/>
    <w:rsid w:val="00440780"/>
    <w:rsid w:val="004411DA"/>
    <w:rsid w:val="00442E2E"/>
    <w:rsid w:val="00443A76"/>
    <w:rsid w:val="00444F4A"/>
    <w:rsid w:val="00445736"/>
    <w:rsid w:val="00445C19"/>
    <w:rsid w:val="00446BAF"/>
    <w:rsid w:val="0044703A"/>
    <w:rsid w:val="004522B2"/>
    <w:rsid w:val="00454437"/>
    <w:rsid w:val="00454488"/>
    <w:rsid w:val="00454B20"/>
    <w:rsid w:val="004568D5"/>
    <w:rsid w:val="0045702D"/>
    <w:rsid w:val="00460544"/>
    <w:rsid w:val="004619EE"/>
    <w:rsid w:val="00462C42"/>
    <w:rsid w:val="00463941"/>
    <w:rsid w:val="00464638"/>
    <w:rsid w:val="004664AA"/>
    <w:rsid w:val="004664D1"/>
    <w:rsid w:val="004744C1"/>
    <w:rsid w:val="00480091"/>
    <w:rsid w:val="0048575F"/>
    <w:rsid w:val="00486330"/>
    <w:rsid w:val="004874D0"/>
    <w:rsid w:val="00487964"/>
    <w:rsid w:val="0049108F"/>
    <w:rsid w:val="00496622"/>
    <w:rsid w:val="004A107B"/>
    <w:rsid w:val="004A2B0C"/>
    <w:rsid w:val="004A2CE4"/>
    <w:rsid w:val="004A34FF"/>
    <w:rsid w:val="004A3748"/>
    <w:rsid w:val="004A46F9"/>
    <w:rsid w:val="004A5D24"/>
    <w:rsid w:val="004B2050"/>
    <w:rsid w:val="004B2088"/>
    <w:rsid w:val="004B21F7"/>
    <w:rsid w:val="004B39E2"/>
    <w:rsid w:val="004B3A00"/>
    <w:rsid w:val="004B3BD4"/>
    <w:rsid w:val="004C0293"/>
    <w:rsid w:val="004C1060"/>
    <w:rsid w:val="004C235C"/>
    <w:rsid w:val="004C412F"/>
    <w:rsid w:val="004C5E8B"/>
    <w:rsid w:val="004C6770"/>
    <w:rsid w:val="004D0454"/>
    <w:rsid w:val="004D3FE3"/>
    <w:rsid w:val="004D5D9A"/>
    <w:rsid w:val="004D60C0"/>
    <w:rsid w:val="004E04E4"/>
    <w:rsid w:val="004E1B4B"/>
    <w:rsid w:val="004E34A6"/>
    <w:rsid w:val="004E3654"/>
    <w:rsid w:val="004E48E7"/>
    <w:rsid w:val="004E4E01"/>
    <w:rsid w:val="004E7CC1"/>
    <w:rsid w:val="004F1369"/>
    <w:rsid w:val="004F2075"/>
    <w:rsid w:val="00502756"/>
    <w:rsid w:val="005030D2"/>
    <w:rsid w:val="00503837"/>
    <w:rsid w:val="00503F81"/>
    <w:rsid w:val="00504685"/>
    <w:rsid w:val="005046FB"/>
    <w:rsid w:val="00504E36"/>
    <w:rsid w:val="00507A3C"/>
    <w:rsid w:val="00507DC6"/>
    <w:rsid w:val="00511078"/>
    <w:rsid w:val="0051232F"/>
    <w:rsid w:val="00512D03"/>
    <w:rsid w:val="005140BE"/>
    <w:rsid w:val="005145E4"/>
    <w:rsid w:val="00514E11"/>
    <w:rsid w:val="0051581A"/>
    <w:rsid w:val="00517D78"/>
    <w:rsid w:val="00517E20"/>
    <w:rsid w:val="0052164B"/>
    <w:rsid w:val="005217CE"/>
    <w:rsid w:val="00521A89"/>
    <w:rsid w:val="00521B0B"/>
    <w:rsid w:val="00523610"/>
    <w:rsid w:val="00527188"/>
    <w:rsid w:val="00527BB2"/>
    <w:rsid w:val="00527C44"/>
    <w:rsid w:val="00532FDD"/>
    <w:rsid w:val="00533A73"/>
    <w:rsid w:val="00534A69"/>
    <w:rsid w:val="00534D7E"/>
    <w:rsid w:val="005350E5"/>
    <w:rsid w:val="005358D6"/>
    <w:rsid w:val="005359CC"/>
    <w:rsid w:val="00535AEA"/>
    <w:rsid w:val="0054227D"/>
    <w:rsid w:val="005429D8"/>
    <w:rsid w:val="00543578"/>
    <w:rsid w:val="0054417B"/>
    <w:rsid w:val="00544BCB"/>
    <w:rsid w:val="005455E7"/>
    <w:rsid w:val="00547BB0"/>
    <w:rsid w:val="00547E0A"/>
    <w:rsid w:val="00551A0E"/>
    <w:rsid w:val="00554B11"/>
    <w:rsid w:val="00555CCE"/>
    <w:rsid w:val="00555D81"/>
    <w:rsid w:val="00556DB8"/>
    <w:rsid w:val="0055789F"/>
    <w:rsid w:val="005605EB"/>
    <w:rsid w:val="005627B3"/>
    <w:rsid w:val="00563514"/>
    <w:rsid w:val="00564557"/>
    <w:rsid w:val="005659E0"/>
    <w:rsid w:val="00567BCC"/>
    <w:rsid w:val="00567C2B"/>
    <w:rsid w:val="005709CF"/>
    <w:rsid w:val="005724F4"/>
    <w:rsid w:val="0057440F"/>
    <w:rsid w:val="00575DAB"/>
    <w:rsid w:val="005818C7"/>
    <w:rsid w:val="00584024"/>
    <w:rsid w:val="0058639F"/>
    <w:rsid w:val="005870D1"/>
    <w:rsid w:val="0059310A"/>
    <w:rsid w:val="00595259"/>
    <w:rsid w:val="0059593C"/>
    <w:rsid w:val="005964DF"/>
    <w:rsid w:val="00596706"/>
    <w:rsid w:val="00596F57"/>
    <w:rsid w:val="005A001B"/>
    <w:rsid w:val="005A4C93"/>
    <w:rsid w:val="005A5860"/>
    <w:rsid w:val="005A7C04"/>
    <w:rsid w:val="005A7CD2"/>
    <w:rsid w:val="005B06B3"/>
    <w:rsid w:val="005B1676"/>
    <w:rsid w:val="005B1CD3"/>
    <w:rsid w:val="005B27C4"/>
    <w:rsid w:val="005B42CE"/>
    <w:rsid w:val="005B4B83"/>
    <w:rsid w:val="005B4E0B"/>
    <w:rsid w:val="005B6562"/>
    <w:rsid w:val="005B666B"/>
    <w:rsid w:val="005B6AAA"/>
    <w:rsid w:val="005C05DD"/>
    <w:rsid w:val="005C47CE"/>
    <w:rsid w:val="005C4FD6"/>
    <w:rsid w:val="005D16B5"/>
    <w:rsid w:val="005D2FDC"/>
    <w:rsid w:val="005D3F73"/>
    <w:rsid w:val="005D69C7"/>
    <w:rsid w:val="005E092B"/>
    <w:rsid w:val="005E0C5C"/>
    <w:rsid w:val="005E11B8"/>
    <w:rsid w:val="005E133C"/>
    <w:rsid w:val="005E2C44"/>
    <w:rsid w:val="005E2C48"/>
    <w:rsid w:val="005E2F93"/>
    <w:rsid w:val="005E320D"/>
    <w:rsid w:val="005F0A9D"/>
    <w:rsid w:val="005F34AD"/>
    <w:rsid w:val="005F566D"/>
    <w:rsid w:val="00601A75"/>
    <w:rsid w:val="006033C9"/>
    <w:rsid w:val="00604070"/>
    <w:rsid w:val="006069D1"/>
    <w:rsid w:val="00610934"/>
    <w:rsid w:val="00611214"/>
    <w:rsid w:val="00611841"/>
    <w:rsid w:val="006119F6"/>
    <w:rsid w:val="006123DA"/>
    <w:rsid w:val="006164D5"/>
    <w:rsid w:val="00616AEE"/>
    <w:rsid w:val="006176C9"/>
    <w:rsid w:val="00620CA8"/>
    <w:rsid w:val="0062146A"/>
    <w:rsid w:val="00621708"/>
    <w:rsid w:val="00623438"/>
    <w:rsid w:val="006250FB"/>
    <w:rsid w:val="00626A41"/>
    <w:rsid w:val="00626B28"/>
    <w:rsid w:val="00627C71"/>
    <w:rsid w:val="00631B4D"/>
    <w:rsid w:val="00636056"/>
    <w:rsid w:val="00636197"/>
    <w:rsid w:val="0064000C"/>
    <w:rsid w:val="00641550"/>
    <w:rsid w:val="00642C7A"/>
    <w:rsid w:val="00644727"/>
    <w:rsid w:val="00647D37"/>
    <w:rsid w:val="00652253"/>
    <w:rsid w:val="0065382D"/>
    <w:rsid w:val="00655496"/>
    <w:rsid w:val="006569BF"/>
    <w:rsid w:val="00662B78"/>
    <w:rsid w:val="00664244"/>
    <w:rsid w:val="00666AB8"/>
    <w:rsid w:val="006702D7"/>
    <w:rsid w:val="00673CFB"/>
    <w:rsid w:val="006742A9"/>
    <w:rsid w:val="00681E63"/>
    <w:rsid w:val="006827FA"/>
    <w:rsid w:val="00683816"/>
    <w:rsid w:val="0068414F"/>
    <w:rsid w:val="006871D2"/>
    <w:rsid w:val="00687486"/>
    <w:rsid w:val="00690845"/>
    <w:rsid w:val="00691B93"/>
    <w:rsid w:val="00693773"/>
    <w:rsid w:val="00693F52"/>
    <w:rsid w:val="00694FD7"/>
    <w:rsid w:val="0069558F"/>
    <w:rsid w:val="006962E2"/>
    <w:rsid w:val="00696415"/>
    <w:rsid w:val="006970D5"/>
    <w:rsid w:val="006A0026"/>
    <w:rsid w:val="006A0369"/>
    <w:rsid w:val="006A1E06"/>
    <w:rsid w:val="006A3B66"/>
    <w:rsid w:val="006A4DCE"/>
    <w:rsid w:val="006A524C"/>
    <w:rsid w:val="006B0D07"/>
    <w:rsid w:val="006B1B3E"/>
    <w:rsid w:val="006B4907"/>
    <w:rsid w:val="006B4DC3"/>
    <w:rsid w:val="006B5267"/>
    <w:rsid w:val="006B5F49"/>
    <w:rsid w:val="006C04A1"/>
    <w:rsid w:val="006C211F"/>
    <w:rsid w:val="006C3E41"/>
    <w:rsid w:val="006C5984"/>
    <w:rsid w:val="006D0163"/>
    <w:rsid w:val="006D0CEF"/>
    <w:rsid w:val="006D1B9B"/>
    <w:rsid w:val="006D52B3"/>
    <w:rsid w:val="006D7667"/>
    <w:rsid w:val="006E36A2"/>
    <w:rsid w:val="006E45D6"/>
    <w:rsid w:val="006E6F58"/>
    <w:rsid w:val="006F4575"/>
    <w:rsid w:val="006F4914"/>
    <w:rsid w:val="006F652B"/>
    <w:rsid w:val="006F7AC4"/>
    <w:rsid w:val="007003D6"/>
    <w:rsid w:val="00700DA9"/>
    <w:rsid w:val="00701E82"/>
    <w:rsid w:val="007041E4"/>
    <w:rsid w:val="00704544"/>
    <w:rsid w:val="00704658"/>
    <w:rsid w:val="00705EEA"/>
    <w:rsid w:val="00710621"/>
    <w:rsid w:val="007116B9"/>
    <w:rsid w:val="00714921"/>
    <w:rsid w:val="007153F5"/>
    <w:rsid w:val="00716F10"/>
    <w:rsid w:val="007204BE"/>
    <w:rsid w:val="00720590"/>
    <w:rsid w:val="007210F6"/>
    <w:rsid w:val="00721517"/>
    <w:rsid w:val="00722573"/>
    <w:rsid w:val="0072480F"/>
    <w:rsid w:val="007256BD"/>
    <w:rsid w:val="00726136"/>
    <w:rsid w:val="00730977"/>
    <w:rsid w:val="00730FD8"/>
    <w:rsid w:val="00731214"/>
    <w:rsid w:val="00732A87"/>
    <w:rsid w:val="00737AC0"/>
    <w:rsid w:val="00741D50"/>
    <w:rsid w:val="00744C6A"/>
    <w:rsid w:val="0075040C"/>
    <w:rsid w:val="007521F0"/>
    <w:rsid w:val="00755FF6"/>
    <w:rsid w:val="00757AA4"/>
    <w:rsid w:val="007614FE"/>
    <w:rsid w:val="00763A2A"/>
    <w:rsid w:val="00764992"/>
    <w:rsid w:val="00764DC7"/>
    <w:rsid w:val="00765431"/>
    <w:rsid w:val="00767F4B"/>
    <w:rsid w:val="007705FF"/>
    <w:rsid w:val="00772C5E"/>
    <w:rsid w:val="007737BC"/>
    <w:rsid w:val="00773E9F"/>
    <w:rsid w:val="00775E80"/>
    <w:rsid w:val="00776AA0"/>
    <w:rsid w:val="00777149"/>
    <w:rsid w:val="00777F1C"/>
    <w:rsid w:val="00781BD3"/>
    <w:rsid w:val="00782A86"/>
    <w:rsid w:val="007907D8"/>
    <w:rsid w:val="00791B53"/>
    <w:rsid w:val="00791DE8"/>
    <w:rsid w:val="00792C02"/>
    <w:rsid w:val="007946AB"/>
    <w:rsid w:val="007951EE"/>
    <w:rsid w:val="007A146B"/>
    <w:rsid w:val="007A1FC0"/>
    <w:rsid w:val="007A2DD4"/>
    <w:rsid w:val="007A4429"/>
    <w:rsid w:val="007A75A3"/>
    <w:rsid w:val="007B2C27"/>
    <w:rsid w:val="007B37A4"/>
    <w:rsid w:val="007B55B2"/>
    <w:rsid w:val="007B60E9"/>
    <w:rsid w:val="007B65E5"/>
    <w:rsid w:val="007B7594"/>
    <w:rsid w:val="007C3284"/>
    <w:rsid w:val="007C373E"/>
    <w:rsid w:val="007C391B"/>
    <w:rsid w:val="007C4D99"/>
    <w:rsid w:val="007C5751"/>
    <w:rsid w:val="007C5C52"/>
    <w:rsid w:val="007C6874"/>
    <w:rsid w:val="007D0CA8"/>
    <w:rsid w:val="007D2F4E"/>
    <w:rsid w:val="007D448E"/>
    <w:rsid w:val="007D74BC"/>
    <w:rsid w:val="007E0983"/>
    <w:rsid w:val="007E31F6"/>
    <w:rsid w:val="007E6055"/>
    <w:rsid w:val="007F0CD0"/>
    <w:rsid w:val="007F25F8"/>
    <w:rsid w:val="007F3CCE"/>
    <w:rsid w:val="007F4A36"/>
    <w:rsid w:val="007F5293"/>
    <w:rsid w:val="007F5A32"/>
    <w:rsid w:val="007F5ED6"/>
    <w:rsid w:val="00800772"/>
    <w:rsid w:val="00800C11"/>
    <w:rsid w:val="008039FF"/>
    <w:rsid w:val="00806B0D"/>
    <w:rsid w:val="00806CE2"/>
    <w:rsid w:val="0080796A"/>
    <w:rsid w:val="00810E06"/>
    <w:rsid w:val="00810F18"/>
    <w:rsid w:val="008123BC"/>
    <w:rsid w:val="008124D3"/>
    <w:rsid w:val="00813926"/>
    <w:rsid w:val="0081420B"/>
    <w:rsid w:val="00814E07"/>
    <w:rsid w:val="00817364"/>
    <w:rsid w:val="00820807"/>
    <w:rsid w:val="008231F7"/>
    <w:rsid w:val="008232AF"/>
    <w:rsid w:val="00823EED"/>
    <w:rsid w:val="00823F45"/>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7914"/>
    <w:rsid w:val="00837B8C"/>
    <w:rsid w:val="008410A2"/>
    <w:rsid w:val="008427FE"/>
    <w:rsid w:val="008431B5"/>
    <w:rsid w:val="008439CB"/>
    <w:rsid w:val="008444CD"/>
    <w:rsid w:val="00846105"/>
    <w:rsid w:val="00846144"/>
    <w:rsid w:val="00850D17"/>
    <w:rsid w:val="00851DEA"/>
    <w:rsid w:val="00854D4F"/>
    <w:rsid w:val="008551BF"/>
    <w:rsid w:val="0086082C"/>
    <w:rsid w:val="00863021"/>
    <w:rsid w:val="00863D03"/>
    <w:rsid w:val="008647AD"/>
    <w:rsid w:val="008669C9"/>
    <w:rsid w:val="00866B97"/>
    <w:rsid w:val="008702B4"/>
    <w:rsid w:val="00871B6E"/>
    <w:rsid w:val="008732C1"/>
    <w:rsid w:val="008742BC"/>
    <w:rsid w:val="00876BC5"/>
    <w:rsid w:val="008773C8"/>
    <w:rsid w:val="0088070D"/>
    <w:rsid w:val="00880BC9"/>
    <w:rsid w:val="00882229"/>
    <w:rsid w:val="008840B7"/>
    <w:rsid w:val="00884C8B"/>
    <w:rsid w:val="0088513C"/>
    <w:rsid w:val="00885E2C"/>
    <w:rsid w:val="00887899"/>
    <w:rsid w:val="00890809"/>
    <w:rsid w:val="00891BDB"/>
    <w:rsid w:val="00892BC6"/>
    <w:rsid w:val="00895396"/>
    <w:rsid w:val="008953FE"/>
    <w:rsid w:val="00896605"/>
    <w:rsid w:val="00897456"/>
    <w:rsid w:val="008A110A"/>
    <w:rsid w:val="008A1F69"/>
    <w:rsid w:val="008A2204"/>
    <w:rsid w:val="008A23B8"/>
    <w:rsid w:val="008A3EFE"/>
    <w:rsid w:val="008A5270"/>
    <w:rsid w:val="008A5D21"/>
    <w:rsid w:val="008A68D6"/>
    <w:rsid w:val="008B6309"/>
    <w:rsid w:val="008B71A7"/>
    <w:rsid w:val="008C3B70"/>
    <w:rsid w:val="008C421A"/>
    <w:rsid w:val="008C560A"/>
    <w:rsid w:val="008C58FF"/>
    <w:rsid w:val="008C592F"/>
    <w:rsid w:val="008C5D67"/>
    <w:rsid w:val="008C62A0"/>
    <w:rsid w:val="008C665D"/>
    <w:rsid w:val="008C76AD"/>
    <w:rsid w:val="008D0B22"/>
    <w:rsid w:val="008D0FD7"/>
    <w:rsid w:val="008D4B5E"/>
    <w:rsid w:val="008D5881"/>
    <w:rsid w:val="008E3F40"/>
    <w:rsid w:val="008E629E"/>
    <w:rsid w:val="008E6A65"/>
    <w:rsid w:val="008F12E8"/>
    <w:rsid w:val="008F20D6"/>
    <w:rsid w:val="008F4780"/>
    <w:rsid w:val="008F50DD"/>
    <w:rsid w:val="008F58A0"/>
    <w:rsid w:val="008F60B8"/>
    <w:rsid w:val="009022CA"/>
    <w:rsid w:val="00902F68"/>
    <w:rsid w:val="009046D1"/>
    <w:rsid w:val="00905163"/>
    <w:rsid w:val="009059C3"/>
    <w:rsid w:val="0090740A"/>
    <w:rsid w:val="00907DCB"/>
    <w:rsid w:val="00913AE0"/>
    <w:rsid w:val="00916FA3"/>
    <w:rsid w:val="0091776F"/>
    <w:rsid w:val="00922A39"/>
    <w:rsid w:val="00922D45"/>
    <w:rsid w:val="00924961"/>
    <w:rsid w:val="009256E7"/>
    <w:rsid w:val="00926AC2"/>
    <w:rsid w:val="0093064A"/>
    <w:rsid w:val="00932430"/>
    <w:rsid w:val="009332D4"/>
    <w:rsid w:val="00933F58"/>
    <w:rsid w:val="0094012D"/>
    <w:rsid w:val="009408B6"/>
    <w:rsid w:val="009416CD"/>
    <w:rsid w:val="00942171"/>
    <w:rsid w:val="009434DF"/>
    <w:rsid w:val="009437BC"/>
    <w:rsid w:val="009460F3"/>
    <w:rsid w:val="009466C9"/>
    <w:rsid w:val="00947979"/>
    <w:rsid w:val="009511BA"/>
    <w:rsid w:val="00952F68"/>
    <w:rsid w:val="00953E57"/>
    <w:rsid w:val="009549B8"/>
    <w:rsid w:val="00955342"/>
    <w:rsid w:val="0095703B"/>
    <w:rsid w:val="00957751"/>
    <w:rsid w:val="00957D0C"/>
    <w:rsid w:val="00957D9A"/>
    <w:rsid w:val="00961D94"/>
    <w:rsid w:val="00962617"/>
    <w:rsid w:val="009659B8"/>
    <w:rsid w:val="00965B29"/>
    <w:rsid w:val="00966065"/>
    <w:rsid w:val="00971DF1"/>
    <w:rsid w:val="00980C2B"/>
    <w:rsid w:val="009831EE"/>
    <w:rsid w:val="00984159"/>
    <w:rsid w:val="009850F3"/>
    <w:rsid w:val="00987351"/>
    <w:rsid w:val="00987579"/>
    <w:rsid w:val="00987A0A"/>
    <w:rsid w:val="009906CF"/>
    <w:rsid w:val="00991505"/>
    <w:rsid w:val="00993A9E"/>
    <w:rsid w:val="00996778"/>
    <w:rsid w:val="009A1B15"/>
    <w:rsid w:val="009A4BEB"/>
    <w:rsid w:val="009A509F"/>
    <w:rsid w:val="009A6142"/>
    <w:rsid w:val="009A7131"/>
    <w:rsid w:val="009B23BB"/>
    <w:rsid w:val="009B3130"/>
    <w:rsid w:val="009B3179"/>
    <w:rsid w:val="009B5376"/>
    <w:rsid w:val="009B6D78"/>
    <w:rsid w:val="009C0D2B"/>
    <w:rsid w:val="009C1AFC"/>
    <w:rsid w:val="009C5783"/>
    <w:rsid w:val="009C68FC"/>
    <w:rsid w:val="009D2286"/>
    <w:rsid w:val="009D2EF6"/>
    <w:rsid w:val="009D46C0"/>
    <w:rsid w:val="009D55AD"/>
    <w:rsid w:val="009D6EDF"/>
    <w:rsid w:val="009D74E5"/>
    <w:rsid w:val="009D7A5F"/>
    <w:rsid w:val="009E0156"/>
    <w:rsid w:val="009E32D7"/>
    <w:rsid w:val="009E3BCD"/>
    <w:rsid w:val="009E4510"/>
    <w:rsid w:val="009E59CF"/>
    <w:rsid w:val="009E5BBD"/>
    <w:rsid w:val="009E7F1D"/>
    <w:rsid w:val="009F18EF"/>
    <w:rsid w:val="009F402E"/>
    <w:rsid w:val="009F4AAA"/>
    <w:rsid w:val="009F619A"/>
    <w:rsid w:val="00A006EE"/>
    <w:rsid w:val="00A01F8E"/>
    <w:rsid w:val="00A02F76"/>
    <w:rsid w:val="00A032B0"/>
    <w:rsid w:val="00A05563"/>
    <w:rsid w:val="00A05828"/>
    <w:rsid w:val="00A06E48"/>
    <w:rsid w:val="00A10C13"/>
    <w:rsid w:val="00A1191D"/>
    <w:rsid w:val="00A15AC7"/>
    <w:rsid w:val="00A15FA7"/>
    <w:rsid w:val="00A16552"/>
    <w:rsid w:val="00A17D65"/>
    <w:rsid w:val="00A203E6"/>
    <w:rsid w:val="00A20601"/>
    <w:rsid w:val="00A22A8D"/>
    <w:rsid w:val="00A22A95"/>
    <w:rsid w:val="00A2592B"/>
    <w:rsid w:val="00A264BD"/>
    <w:rsid w:val="00A26A96"/>
    <w:rsid w:val="00A303E6"/>
    <w:rsid w:val="00A365DF"/>
    <w:rsid w:val="00A36C19"/>
    <w:rsid w:val="00A36C5D"/>
    <w:rsid w:val="00A36D6E"/>
    <w:rsid w:val="00A409BD"/>
    <w:rsid w:val="00A44254"/>
    <w:rsid w:val="00A45077"/>
    <w:rsid w:val="00A46040"/>
    <w:rsid w:val="00A47365"/>
    <w:rsid w:val="00A50ABD"/>
    <w:rsid w:val="00A51B38"/>
    <w:rsid w:val="00A5257B"/>
    <w:rsid w:val="00A535EC"/>
    <w:rsid w:val="00A5481E"/>
    <w:rsid w:val="00A55306"/>
    <w:rsid w:val="00A5540E"/>
    <w:rsid w:val="00A56471"/>
    <w:rsid w:val="00A6096E"/>
    <w:rsid w:val="00A61645"/>
    <w:rsid w:val="00A61FA1"/>
    <w:rsid w:val="00A70E54"/>
    <w:rsid w:val="00A71C54"/>
    <w:rsid w:val="00A71FB7"/>
    <w:rsid w:val="00A73CF5"/>
    <w:rsid w:val="00A7623C"/>
    <w:rsid w:val="00A76355"/>
    <w:rsid w:val="00A80D86"/>
    <w:rsid w:val="00A8573C"/>
    <w:rsid w:val="00A86315"/>
    <w:rsid w:val="00A86F8D"/>
    <w:rsid w:val="00A8755C"/>
    <w:rsid w:val="00A877B4"/>
    <w:rsid w:val="00A92DA3"/>
    <w:rsid w:val="00A94F03"/>
    <w:rsid w:val="00A952DB"/>
    <w:rsid w:val="00A9575C"/>
    <w:rsid w:val="00A96762"/>
    <w:rsid w:val="00AA086F"/>
    <w:rsid w:val="00AA0D09"/>
    <w:rsid w:val="00AA16EC"/>
    <w:rsid w:val="00AA223D"/>
    <w:rsid w:val="00AA2419"/>
    <w:rsid w:val="00AA3402"/>
    <w:rsid w:val="00AA49BD"/>
    <w:rsid w:val="00AA53DB"/>
    <w:rsid w:val="00AA5AD5"/>
    <w:rsid w:val="00AA5B57"/>
    <w:rsid w:val="00AB3255"/>
    <w:rsid w:val="00AB4171"/>
    <w:rsid w:val="00AB5E6E"/>
    <w:rsid w:val="00AB6F88"/>
    <w:rsid w:val="00AB7786"/>
    <w:rsid w:val="00AB7B46"/>
    <w:rsid w:val="00AC103D"/>
    <w:rsid w:val="00AC26BB"/>
    <w:rsid w:val="00AC5F71"/>
    <w:rsid w:val="00AD01B8"/>
    <w:rsid w:val="00AD038D"/>
    <w:rsid w:val="00AD1D18"/>
    <w:rsid w:val="00AD1DBC"/>
    <w:rsid w:val="00AD23BA"/>
    <w:rsid w:val="00AD3AE4"/>
    <w:rsid w:val="00AD53F7"/>
    <w:rsid w:val="00AD5AD0"/>
    <w:rsid w:val="00AE3BFF"/>
    <w:rsid w:val="00AF2049"/>
    <w:rsid w:val="00AF4F40"/>
    <w:rsid w:val="00AF54C4"/>
    <w:rsid w:val="00B0155F"/>
    <w:rsid w:val="00B018B0"/>
    <w:rsid w:val="00B071AF"/>
    <w:rsid w:val="00B100DD"/>
    <w:rsid w:val="00B109D7"/>
    <w:rsid w:val="00B1160C"/>
    <w:rsid w:val="00B1369A"/>
    <w:rsid w:val="00B13AE5"/>
    <w:rsid w:val="00B155DA"/>
    <w:rsid w:val="00B233B2"/>
    <w:rsid w:val="00B27F39"/>
    <w:rsid w:val="00B3032F"/>
    <w:rsid w:val="00B30DD6"/>
    <w:rsid w:val="00B31089"/>
    <w:rsid w:val="00B33DFF"/>
    <w:rsid w:val="00B342D7"/>
    <w:rsid w:val="00B4028C"/>
    <w:rsid w:val="00B41E8C"/>
    <w:rsid w:val="00B41F65"/>
    <w:rsid w:val="00B426B9"/>
    <w:rsid w:val="00B42964"/>
    <w:rsid w:val="00B43AB3"/>
    <w:rsid w:val="00B440AD"/>
    <w:rsid w:val="00B44504"/>
    <w:rsid w:val="00B458B5"/>
    <w:rsid w:val="00B458F5"/>
    <w:rsid w:val="00B514D3"/>
    <w:rsid w:val="00B5331D"/>
    <w:rsid w:val="00B609B7"/>
    <w:rsid w:val="00B60FBA"/>
    <w:rsid w:val="00B630A8"/>
    <w:rsid w:val="00B63A30"/>
    <w:rsid w:val="00B642AC"/>
    <w:rsid w:val="00B6567D"/>
    <w:rsid w:val="00B70247"/>
    <w:rsid w:val="00B753A6"/>
    <w:rsid w:val="00B77743"/>
    <w:rsid w:val="00B80399"/>
    <w:rsid w:val="00B80C33"/>
    <w:rsid w:val="00B83F42"/>
    <w:rsid w:val="00B85C8F"/>
    <w:rsid w:val="00B8638A"/>
    <w:rsid w:val="00B8714E"/>
    <w:rsid w:val="00B8728E"/>
    <w:rsid w:val="00B87513"/>
    <w:rsid w:val="00B91139"/>
    <w:rsid w:val="00B91A6F"/>
    <w:rsid w:val="00B929A3"/>
    <w:rsid w:val="00B92D5F"/>
    <w:rsid w:val="00B93746"/>
    <w:rsid w:val="00BA3C97"/>
    <w:rsid w:val="00BA728C"/>
    <w:rsid w:val="00BA7BE4"/>
    <w:rsid w:val="00BB1861"/>
    <w:rsid w:val="00BB241F"/>
    <w:rsid w:val="00BB51E3"/>
    <w:rsid w:val="00BB51FA"/>
    <w:rsid w:val="00BB701E"/>
    <w:rsid w:val="00BC15EC"/>
    <w:rsid w:val="00BC270C"/>
    <w:rsid w:val="00BC354F"/>
    <w:rsid w:val="00BC4905"/>
    <w:rsid w:val="00BD2EC8"/>
    <w:rsid w:val="00BD35FE"/>
    <w:rsid w:val="00BD4577"/>
    <w:rsid w:val="00BD538B"/>
    <w:rsid w:val="00BD6D47"/>
    <w:rsid w:val="00BD73CA"/>
    <w:rsid w:val="00BE01DD"/>
    <w:rsid w:val="00BE0CE0"/>
    <w:rsid w:val="00BE0E2B"/>
    <w:rsid w:val="00BE1709"/>
    <w:rsid w:val="00BE1B6B"/>
    <w:rsid w:val="00BE3D22"/>
    <w:rsid w:val="00BE3D96"/>
    <w:rsid w:val="00BE45F2"/>
    <w:rsid w:val="00BE5432"/>
    <w:rsid w:val="00BE7B52"/>
    <w:rsid w:val="00BE7D27"/>
    <w:rsid w:val="00BF1BA8"/>
    <w:rsid w:val="00BF2A93"/>
    <w:rsid w:val="00BF2D3F"/>
    <w:rsid w:val="00BF5569"/>
    <w:rsid w:val="00BF6A00"/>
    <w:rsid w:val="00C01304"/>
    <w:rsid w:val="00C026A7"/>
    <w:rsid w:val="00C0399C"/>
    <w:rsid w:val="00C03DE2"/>
    <w:rsid w:val="00C03E88"/>
    <w:rsid w:val="00C03EC4"/>
    <w:rsid w:val="00C04144"/>
    <w:rsid w:val="00C04D11"/>
    <w:rsid w:val="00C077FE"/>
    <w:rsid w:val="00C13D1F"/>
    <w:rsid w:val="00C13D68"/>
    <w:rsid w:val="00C15C63"/>
    <w:rsid w:val="00C16174"/>
    <w:rsid w:val="00C162DD"/>
    <w:rsid w:val="00C17B88"/>
    <w:rsid w:val="00C23D21"/>
    <w:rsid w:val="00C24057"/>
    <w:rsid w:val="00C25FA4"/>
    <w:rsid w:val="00C26621"/>
    <w:rsid w:val="00C267E5"/>
    <w:rsid w:val="00C30A01"/>
    <w:rsid w:val="00C316C3"/>
    <w:rsid w:val="00C335CD"/>
    <w:rsid w:val="00C33B2E"/>
    <w:rsid w:val="00C34857"/>
    <w:rsid w:val="00C35F75"/>
    <w:rsid w:val="00C35FF4"/>
    <w:rsid w:val="00C362D0"/>
    <w:rsid w:val="00C40E96"/>
    <w:rsid w:val="00C417FD"/>
    <w:rsid w:val="00C418C1"/>
    <w:rsid w:val="00C41A93"/>
    <w:rsid w:val="00C41BF9"/>
    <w:rsid w:val="00C41E27"/>
    <w:rsid w:val="00C42897"/>
    <w:rsid w:val="00C47685"/>
    <w:rsid w:val="00C47714"/>
    <w:rsid w:val="00C51CD6"/>
    <w:rsid w:val="00C534A7"/>
    <w:rsid w:val="00C5376F"/>
    <w:rsid w:val="00C5400D"/>
    <w:rsid w:val="00C5744C"/>
    <w:rsid w:val="00C57C93"/>
    <w:rsid w:val="00C60322"/>
    <w:rsid w:val="00C60E36"/>
    <w:rsid w:val="00C63022"/>
    <w:rsid w:val="00C632AF"/>
    <w:rsid w:val="00C703BF"/>
    <w:rsid w:val="00C704AC"/>
    <w:rsid w:val="00C71617"/>
    <w:rsid w:val="00C74ACE"/>
    <w:rsid w:val="00C760B9"/>
    <w:rsid w:val="00C7747C"/>
    <w:rsid w:val="00C77B2F"/>
    <w:rsid w:val="00C81336"/>
    <w:rsid w:val="00C816B9"/>
    <w:rsid w:val="00C830BF"/>
    <w:rsid w:val="00C83F9C"/>
    <w:rsid w:val="00C847A6"/>
    <w:rsid w:val="00C855D6"/>
    <w:rsid w:val="00C86404"/>
    <w:rsid w:val="00C9046F"/>
    <w:rsid w:val="00C92EB7"/>
    <w:rsid w:val="00C93071"/>
    <w:rsid w:val="00C93936"/>
    <w:rsid w:val="00C967DA"/>
    <w:rsid w:val="00C97E84"/>
    <w:rsid w:val="00CA3C87"/>
    <w:rsid w:val="00CA4089"/>
    <w:rsid w:val="00CA42F4"/>
    <w:rsid w:val="00CB1EC5"/>
    <w:rsid w:val="00CB228D"/>
    <w:rsid w:val="00CB5057"/>
    <w:rsid w:val="00CB58E8"/>
    <w:rsid w:val="00CB65D9"/>
    <w:rsid w:val="00CC50D1"/>
    <w:rsid w:val="00CC6291"/>
    <w:rsid w:val="00CC6824"/>
    <w:rsid w:val="00CC7057"/>
    <w:rsid w:val="00CD01EF"/>
    <w:rsid w:val="00CD1A5A"/>
    <w:rsid w:val="00CD391B"/>
    <w:rsid w:val="00CD48AA"/>
    <w:rsid w:val="00CD530A"/>
    <w:rsid w:val="00CE099C"/>
    <w:rsid w:val="00CE5960"/>
    <w:rsid w:val="00CE75F2"/>
    <w:rsid w:val="00CF516B"/>
    <w:rsid w:val="00CF7FF3"/>
    <w:rsid w:val="00D00DE3"/>
    <w:rsid w:val="00D0296F"/>
    <w:rsid w:val="00D0357B"/>
    <w:rsid w:val="00D07360"/>
    <w:rsid w:val="00D1154D"/>
    <w:rsid w:val="00D1245B"/>
    <w:rsid w:val="00D141E0"/>
    <w:rsid w:val="00D14898"/>
    <w:rsid w:val="00D14E74"/>
    <w:rsid w:val="00D15267"/>
    <w:rsid w:val="00D152F2"/>
    <w:rsid w:val="00D21AA1"/>
    <w:rsid w:val="00D23AB4"/>
    <w:rsid w:val="00D23F79"/>
    <w:rsid w:val="00D2628F"/>
    <w:rsid w:val="00D262F8"/>
    <w:rsid w:val="00D265DC"/>
    <w:rsid w:val="00D2661E"/>
    <w:rsid w:val="00D273CD"/>
    <w:rsid w:val="00D275EF"/>
    <w:rsid w:val="00D31741"/>
    <w:rsid w:val="00D31DFC"/>
    <w:rsid w:val="00D340B3"/>
    <w:rsid w:val="00D34D81"/>
    <w:rsid w:val="00D34E78"/>
    <w:rsid w:val="00D35682"/>
    <w:rsid w:val="00D40C66"/>
    <w:rsid w:val="00D42C65"/>
    <w:rsid w:val="00D45F35"/>
    <w:rsid w:val="00D46CB7"/>
    <w:rsid w:val="00D47D20"/>
    <w:rsid w:val="00D50301"/>
    <w:rsid w:val="00D535DB"/>
    <w:rsid w:val="00D631F3"/>
    <w:rsid w:val="00D63BD5"/>
    <w:rsid w:val="00D63DCF"/>
    <w:rsid w:val="00D64746"/>
    <w:rsid w:val="00D65227"/>
    <w:rsid w:val="00D73610"/>
    <w:rsid w:val="00D7375C"/>
    <w:rsid w:val="00D757B5"/>
    <w:rsid w:val="00D8024F"/>
    <w:rsid w:val="00D86A34"/>
    <w:rsid w:val="00D903D3"/>
    <w:rsid w:val="00D91517"/>
    <w:rsid w:val="00D92ACF"/>
    <w:rsid w:val="00D92FFF"/>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6EC"/>
    <w:rsid w:val="00DC477A"/>
    <w:rsid w:val="00DC4A0E"/>
    <w:rsid w:val="00DC4B05"/>
    <w:rsid w:val="00DC5D36"/>
    <w:rsid w:val="00DD1793"/>
    <w:rsid w:val="00DD2244"/>
    <w:rsid w:val="00DD30E2"/>
    <w:rsid w:val="00DD5954"/>
    <w:rsid w:val="00DD69ED"/>
    <w:rsid w:val="00DD6D5E"/>
    <w:rsid w:val="00DE1BA9"/>
    <w:rsid w:val="00DE2193"/>
    <w:rsid w:val="00DE39C9"/>
    <w:rsid w:val="00DE59FA"/>
    <w:rsid w:val="00DE5F1B"/>
    <w:rsid w:val="00DE643B"/>
    <w:rsid w:val="00DE6AC4"/>
    <w:rsid w:val="00DE77F6"/>
    <w:rsid w:val="00DE7C3C"/>
    <w:rsid w:val="00DF0443"/>
    <w:rsid w:val="00DF1465"/>
    <w:rsid w:val="00DF321C"/>
    <w:rsid w:val="00DF3DCB"/>
    <w:rsid w:val="00DF59B0"/>
    <w:rsid w:val="00DF6A68"/>
    <w:rsid w:val="00DF6FB5"/>
    <w:rsid w:val="00E01029"/>
    <w:rsid w:val="00E019A9"/>
    <w:rsid w:val="00E0371D"/>
    <w:rsid w:val="00E04281"/>
    <w:rsid w:val="00E053B9"/>
    <w:rsid w:val="00E07F48"/>
    <w:rsid w:val="00E10E2F"/>
    <w:rsid w:val="00E11BD1"/>
    <w:rsid w:val="00E12EF6"/>
    <w:rsid w:val="00E1541E"/>
    <w:rsid w:val="00E216FE"/>
    <w:rsid w:val="00E23411"/>
    <w:rsid w:val="00E23F27"/>
    <w:rsid w:val="00E248C0"/>
    <w:rsid w:val="00E26715"/>
    <w:rsid w:val="00E27159"/>
    <w:rsid w:val="00E271C5"/>
    <w:rsid w:val="00E30907"/>
    <w:rsid w:val="00E31ACE"/>
    <w:rsid w:val="00E3242D"/>
    <w:rsid w:val="00E325BE"/>
    <w:rsid w:val="00E34A01"/>
    <w:rsid w:val="00E35117"/>
    <w:rsid w:val="00E358D9"/>
    <w:rsid w:val="00E3652E"/>
    <w:rsid w:val="00E4652B"/>
    <w:rsid w:val="00E47F47"/>
    <w:rsid w:val="00E51956"/>
    <w:rsid w:val="00E519C8"/>
    <w:rsid w:val="00E51A44"/>
    <w:rsid w:val="00E52FA8"/>
    <w:rsid w:val="00E55C17"/>
    <w:rsid w:val="00E57D67"/>
    <w:rsid w:val="00E6071D"/>
    <w:rsid w:val="00E60A6F"/>
    <w:rsid w:val="00E6205C"/>
    <w:rsid w:val="00E63DA6"/>
    <w:rsid w:val="00E64ECF"/>
    <w:rsid w:val="00E70268"/>
    <w:rsid w:val="00E728A9"/>
    <w:rsid w:val="00E73615"/>
    <w:rsid w:val="00E74895"/>
    <w:rsid w:val="00E7499A"/>
    <w:rsid w:val="00E7630B"/>
    <w:rsid w:val="00E76E01"/>
    <w:rsid w:val="00E8090E"/>
    <w:rsid w:val="00E80D63"/>
    <w:rsid w:val="00E81073"/>
    <w:rsid w:val="00E81204"/>
    <w:rsid w:val="00E85F36"/>
    <w:rsid w:val="00E866B6"/>
    <w:rsid w:val="00E90F3E"/>
    <w:rsid w:val="00E921D0"/>
    <w:rsid w:val="00E934B9"/>
    <w:rsid w:val="00E9444F"/>
    <w:rsid w:val="00E969F0"/>
    <w:rsid w:val="00E96EA0"/>
    <w:rsid w:val="00E97B0C"/>
    <w:rsid w:val="00EA1457"/>
    <w:rsid w:val="00EA4C6A"/>
    <w:rsid w:val="00EA4EBB"/>
    <w:rsid w:val="00EA5CE6"/>
    <w:rsid w:val="00EA6992"/>
    <w:rsid w:val="00EA7128"/>
    <w:rsid w:val="00EA7414"/>
    <w:rsid w:val="00EA7C04"/>
    <w:rsid w:val="00EB0DFC"/>
    <w:rsid w:val="00EB4D4C"/>
    <w:rsid w:val="00EB6A14"/>
    <w:rsid w:val="00EB794A"/>
    <w:rsid w:val="00EC0091"/>
    <w:rsid w:val="00EC1FC4"/>
    <w:rsid w:val="00EC2056"/>
    <w:rsid w:val="00EC2217"/>
    <w:rsid w:val="00EC304C"/>
    <w:rsid w:val="00ED6574"/>
    <w:rsid w:val="00ED7290"/>
    <w:rsid w:val="00ED7384"/>
    <w:rsid w:val="00ED7677"/>
    <w:rsid w:val="00EE3DFC"/>
    <w:rsid w:val="00EE3E77"/>
    <w:rsid w:val="00EE6029"/>
    <w:rsid w:val="00EE710C"/>
    <w:rsid w:val="00EE7570"/>
    <w:rsid w:val="00EF0A19"/>
    <w:rsid w:val="00EF15C8"/>
    <w:rsid w:val="00EF23C7"/>
    <w:rsid w:val="00EF260B"/>
    <w:rsid w:val="00EF3A08"/>
    <w:rsid w:val="00EF3BE9"/>
    <w:rsid w:val="00EF57FF"/>
    <w:rsid w:val="00F032CF"/>
    <w:rsid w:val="00F10AC5"/>
    <w:rsid w:val="00F13210"/>
    <w:rsid w:val="00F15606"/>
    <w:rsid w:val="00F21B4E"/>
    <w:rsid w:val="00F21FBE"/>
    <w:rsid w:val="00F23D95"/>
    <w:rsid w:val="00F24C1E"/>
    <w:rsid w:val="00F252B2"/>
    <w:rsid w:val="00F27BA1"/>
    <w:rsid w:val="00F31B40"/>
    <w:rsid w:val="00F31D60"/>
    <w:rsid w:val="00F366F1"/>
    <w:rsid w:val="00F36734"/>
    <w:rsid w:val="00F37D46"/>
    <w:rsid w:val="00F40353"/>
    <w:rsid w:val="00F4407E"/>
    <w:rsid w:val="00F466A5"/>
    <w:rsid w:val="00F4693F"/>
    <w:rsid w:val="00F51571"/>
    <w:rsid w:val="00F5344B"/>
    <w:rsid w:val="00F53A0A"/>
    <w:rsid w:val="00F54C20"/>
    <w:rsid w:val="00F56251"/>
    <w:rsid w:val="00F56833"/>
    <w:rsid w:val="00F614EA"/>
    <w:rsid w:val="00F658CC"/>
    <w:rsid w:val="00F7055F"/>
    <w:rsid w:val="00F7164D"/>
    <w:rsid w:val="00F7183D"/>
    <w:rsid w:val="00F72510"/>
    <w:rsid w:val="00F72CB8"/>
    <w:rsid w:val="00F7562E"/>
    <w:rsid w:val="00F75AF7"/>
    <w:rsid w:val="00F82437"/>
    <w:rsid w:val="00F83491"/>
    <w:rsid w:val="00F85459"/>
    <w:rsid w:val="00F85DA3"/>
    <w:rsid w:val="00F928B3"/>
    <w:rsid w:val="00F92F20"/>
    <w:rsid w:val="00F95896"/>
    <w:rsid w:val="00F96EE5"/>
    <w:rsid w:val="00FA056E"/>
    <w:rsid w:val="00FA198D"/>
    <w:rsid w:val="00FA1F69"/>
    <w:rsid w:val="00FA20B9"/>
    <w:rsid w:val="00FA34BD"/>
    <w:rsid w:val="00FA3FB2"/>
    <w:rsid w:val="00FA4E4E"/>
    <w:rsid w:val="00FA6D16"/>
    <w:rsid w:val="00FA721A"/>
    <w:rsid w:val="00FB05EA"/>
    <w:rsid w:val="00FB1E21"/>
    <w:rsid w:val="00FB254E"/>
    <w:rsid w:val="00FB7994"/>
    <w:rsid w:val="00FC2A34"/>
    <w:rsid w:val="00FC2A7E"/>
    <w:rsid w:val="00FC3ABD"/>
    <w:rsid w:val="00FC5D62"/>
    <w:rsid w:val="00FC63AB"/>
    <w:rsid w:val="00FC68B1"/>
    <w:rsid w:val="00FC7DE4"/>
    <w:rsid w:val="00FD03BE"/>
    <w:rsid w:val="00FD1C10"/>
    <w:rsid w:val="00FD1C70"/>
    <w:rsid w:val="00FD33CB"/>
    <w:rsid w:val="00FD3C81"/>
    <w:rsid w:val="00FD4E38"/>
    <w:rsid w:val="00FD67DE"/>
    <w:rsid w:val="00FE0B88"/>
    <w:rsid w:val="00FE0C28"/>
    <w:rsid w:val="00FE783A"/>
    <w:rsid w:val="00FF0618"/>
    <w:rsid w:val="00FF18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34D2D"/>
  <w15:docId w15:val="{A4AA44B9-0AC7-4EF6-B97F-71525A90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A34"/>
    <w:pPr>
      <w:spacing w:after="0" w:line="2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09371D"/>
    <w:pPr>
      <w:spacing w:before="560"/>
    </w:pPr>
  </w:style>
  <w:style w:type="paragraph" w:styleId="BodyText">
    <w:name w:val="Body Text"/>
    <w:basedOn w:val="Normal"/>
    <w:link w:val="BodyTextChar"/>
    <w:uiPriority w:val="99"/>
    <w:unhideWhenUsed/>
    <w:rsid w:val="0009371D"/>
    <w:pPr>
      <w:spacing w:after="280"/>
    </w:pPr>
  </w:style>
  <w:style w:type="character" w:customStyle="1" w:styleId="BodyTextChar">
    <w:name w:val="Body Text Char"/>
    <w:basedOn w:val="DefaultParagraphFont"/>
    <w:link w:val="BodyText"/>
    <w:uiPriority w:val="99"/>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BalloonText">
    <w:name w:val="Balloon Text"/>
    <w:basedOn w:val="Normal"/>
    <w:link w:val="BalloonTextChar"/>
    <w:uiPriority w:val="99"/>
    <w:semiHidden/>
    <w:unhideWhenUsed/>
    <w:rsid w:val="005931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Downloads\Desktop\CET%20WPA%20Letterhead%20Inter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050B256A9B141B6F44D4B9D11A892" ma:contentTypeVersion="10" ma:contentTypeDescription="Create a new document." ma:contentTypeScope="" ma:versionID="a5135c5cf239f1ed48bd6a620266d045">
  <xsd:schema xmlns:xsd="http://www.w3.org/2001/XMLSchema" xmlns:xs="http://www.w3.org/2001/XMLSchema" xmlns:p="http://schemas.microsoft.com/office/2006/metadata/properties" xmlns:ns3="3430110a-e942-45ed-b5b7-143542b05855" xmlns:ns4="adf8b2e2-94f8-4594-bc44-6fb79180c423" targetNamespace="http://schemas.microsoft.com/office/2006/metadata/properties" ma:root="true" ma:fieldsID="0143817cea66ee3238a19edadd5c5a36" ns3:_="" ns4:_="">
    <xsd:import namespace="3430110a-e942-45ed-b5b7-143542b05855"/>
    <xsd:import namespace="adf8b2e2-94f8-4594-bc44-6fb79180c42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0110a-e942-45ed-b5b7-143542b05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8b2e2-94f8-4594-bc44-6fb79180c4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E8C6F-4331-459A-91E8-54C570B2DF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df8b2e2-94f8-4594-bc44-6fb79180c423"/>
    <ds:schemaRef ds:uri="http://schemas.microsoft.com/office/2006/documentManagement/types"/>
    <ds:schemaRef ds:uri="3430110a-e942-45ed-b5b7-143542b05855"/>
    <ds:schemaRef ds:uri="http://www.w3.org/XML/1998/namespace"/>
    <ds:schemaRef ds:uri="http://purl.org/dc/dcmitype/"/>
  </ds:schemaRefs>
</ds:datastoreItem>
</file>

<file path=customXml/itemProps2.xml><?xml version="1.0" encoding="utf-8"?>
<ds:datastoreItem xmlns:ds="http://schemas.openxmlformats.org/officeDocument/2006/customXml" ds:itemID="{ED33E993-0372-4E1F-8D58-E804875B6149}">
  <ds:schemaRefs>
    <ds:schemaRef ds:uri="http://schemas.microsoft.com/sharepoint/v3/contenttype/forms"/>
  </ds:schemaRefs>
</ds:datastoreItem>
</file>

<file path=customXml/itemProps3.xml><?xml version="1.0" encoding="utf-8"?>
<ds:datastoreItem xmlns:ds="http://schemas.openxmlformats.org/officeDocument/2006/customXml" ds:itemID="{312DD762-9EC5-4210-BFCF-18A59014D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0110a-e942-45ed-b5b7-143542b05855"/>
    <ds:schemaRef ds:uri="adf8b2e2-94f8-4594-bc44-6fb79180c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CET WPA Letterhead Interim.dotx</Template>
  <TotalTime>0</TotalTime>
  <Pages>1</Pages>
  <Words>291</Words>
  <Characters>1662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Vivienne Humphreys</cp:lastModifiedBy>
  <cp:revision>2</cp:revision>
  <cp:lastPrinted>2017-07-11T08:28:00Z</cp:lastPrinted>
  <dcterms:created xsi:type="dcterms:W3CDTF">2019-10-11T14:59:00Z</dcterms:created>
  <dcterms:modified xsi:type="dcterms:W3CDTF">2019-10-11T14:59:00Z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0x010100438050B256A9B141B6F44D4B9D11A892</vt:lpwstr>
  </property>
</Properties>
</file>